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40C291B2">
              <v:shapetype id="_x0000_t202" coordsize="21600,21600" o:spt="202" path="m,l,21600r21600,l21600,xe">
                <v:stroke joinstyle="miter"/>
                <v:path gradientshapeok="t" o:connecttype="rect"/>
              </v:shapetype>
              <v:shape id="Text Box 4"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nAggIAAA8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">
                <v:textbox>
                  <w:txbxContent>
                    <w:p w:rsidRPr="00047DA3" w:rsidR="00047DA3" w:rsidP="008025B0" w:rsidRDefault="00047DA3" w14:paraId="1C542EF1" wp14:textId="77777777">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0034A9E8" w:rsidR="00641038" w:rsidRPr="00047DA3" w:rsidRDefault="005E4EBB">
            <w:pPr>
              <w:rPr>
                <w:rFonts w:ascii="Tahoma" w:hAnsi="Tahoma" w:cs="Tahoma"/>
                <w:b/>
                <w:bCs/>
              </w:rPr>
            </w:pPr>
            <w:r>
              <w:rPr>
                <w:rFonts w:ascii="Tahoma" w:hAnsi="Tahoma" w:cs="Tahoma"/>
                <w:b/>
                <w:bCs/>
              </w:rPr>
              <w:t>HEH Mind, Mental Health Ambassador (volunteer)</w:t>
            </w: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the right to work in the </w:t>
            </w:r>
            <w:smartTag w:uri="urn:schemas-microsoft-com:office:smarttags" w:element="place">
              <w:smartTag w:uri="urn:schemas-microsoft-com:office:smarttags" w:element="country-region">
                <w:r w:rsidRPr="00047DA3">
                  <w:rPr>
                    <w:rFonts w:ascii="Tahoma" w:hAnsi="Tahoma" w:cs="Tahoma"/>
                    <w:b/>
                    <w:bCs/>
                  </w:rPr>
                  <w:t>UK</w:t>
                </w:r>
              </w:smartTag>
            </w:smartTag>
            <w:r w:rsidRPr="00047DA3">
              <w:rPr>
                <w:rFonts w:ascii="Tahoma" w:hAnsi="Tahoma" w:cs="Tahoma"/>
                <w:b/>
                <w:bCs/>
              </w:rPr>
              <w:t>?</w:t>
            </w:r>
            <w:r w:rsidRPr="00047DA3">
              <w:rPr>
                <w:rFonts w:ascii="Tahoma" w:hAnsi="Tahoma" w:cs="Tahoma"/>
                <w:b/>
                <w:bCs/>
              </w:rPr>
              <w:tab/>
              <w:t xml:space="preserve">Yes / No*   </w:t>
            </w:r>
            <w:r w:rsidRPr="6FB85212">
              <w:rPr>
                <w:rFonts w:ascii="Tahoma" w:hAnsi="Tahoma" w:cs="Tahoma"/>
                <w:i/>
                <w:iCs/>
                <w:sz w:val="18"/>
                <w:szCs w:val="18"/>
              </w:rPr>
              <w:t>(</w:t>
            </w:r>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 xml:space="preserve">Yes / No*   </w:t>
            </w:r>
            <w:r w:rsidRPr="6FB85212">
              <w:rPr>
                <w:rFonts w:ascii="Tahoma" w:hAnsi="Tahoma" w:cs="Tahoma"/>
                <w:i/>
                <w:iCs/>
                <w:sz w:val="18"/>
                <w:szCs w:val="18"/>
              </w:rPr>
              <w:t>(</w:t>
            </w:r>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5168F114" w:rsidR="00717101" w:rsidRPr="00047DA3" w:rsidRDefault="6FB85212" w:rsidP="00704F88">
            <w:pPr>
              <w:rPr>
                <w:rFonts w:ascii="Tahoma" w:hAnsi="Tahoma" w:cs="Tahoma"/>
                <w:b/>
                <w:bCs/>
              </w:rPr>
            </w:pPr>
            <w:r w:rsidRPr="6FB85212">
              <w:rPr>
                <w:rFonts w:ascii="Tahoma" w:hAnsi="Tahoma" w:cs="Tahoma"/>
                <w:b/>
                <w:bCs/>
              </w:rPr>
              <w:t xml:space="preserve">If offered </w:t>
            </w:r>
            <w:r w:rsidR="005E4EBB">
              <w:rPr>
                <w:rFonts w:ascii="Tahoma" w:hAnsi="Tahoma" w:cs="Tahoma"/>
                <w:b/>
                <w:bCs/>
              </w:rPr>
              <w:t xml:space="preserve">a volunteering </w:t>
            </w:r>
            <w:r w:rsidR="00704F88">
              <w:rPr>
                <w:rFonts w:ascii="Tahoma" w:hAnsi="Tahoma" w:cs="Tahoma"/>
                <w:b/>
                <w:bCs/>
              </w:rPr>
              <w:t xml:space="preserve">opportunity, </w:t>
            </w:r>
            <w:r w:rsidR="00704F88" w:rsidRPr="6FB85212">
              <w:rPr>
                <w:rFonts w:ascii="Tahoma" w:hAnsi="Tahoma" w:cs="Tahoma"/>
                <w:b/>
                <w:bCs/>
              </w:rPr>
              <w:t>when</w:t>
            </w:r>
            <w:r w:rsidRPr="6FB85212">
              <w:rPr>
                <w:rFonts w:ascii="Tahoma" w:hAnsi="Tahoma" w:cs="Tahoma"/>
                <w:b/>
                <w:bCs/>
              </w:rPr>
              <w:t xml:space="preserve"> could you start?</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(please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CCC80" w14:textId="77777777" w:rsidR="008025B0" w:rsidRDefault="008025B0">
            <w:pPr>
              <w:rPr>
                <w:rFonts w:ascii="Tahoma" w:hAnsi="Tahoma" w:cs="Tahoma"/>
                <w:sz w:val="22"/>
              </w:rPr>
            </w:pPr>
          </w:p>
          <w:p w14:paraId="434E3FB0" w14:textId="77777777" w:rsidR="005E4EBB" w:rsidRDefault="005E4EBB">
            <w:pPr>
              <w:rPr>
                <w:rFonts w:ascii="Tahoma" w:hAnsi="Tahoma" w:cs="Tahoma"/>
                <w:sz w:val="22"/>
              </w:rPr>
            </w:pPr>
          </w:p>
          <w:p w14:paraId="368C53CF" w14:textId="77777777" w:rsidR="005E4EBB" w:rsidRPr="00047DA3" w:rsidRDefault="005E4EBB">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(including any courses, membership, voluntary work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2BEE2013" w14:textId="77777777" w:rsidR="008025B0" w:rsidRDefault="008025B0">
            <w:pPr>
              <w:rPr>
                <w:rFonts w:ascii="Tahoma" w:hAnsi="Tahoma" w:cs="Tahoma"/>
                <w:i/>
                <w:sz w:val="20"/>
              </w:rPr>
            </w:pPr>
          </w:p>
          <w:p w14:paraId="3C2D4B5A" w14:textId="77777777" w:rsidR="005E4EBB" w:rsidRPr="00047DA3" w:rsidRDefault="005E4EBB">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77777777"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F73235" w:rsidRPr="00F73235">
        <w:rPr>
          <w:rStyle w:val="PageNumber"/>
          <w:rFonts w:ascii="Tahoma" w:hAnsi="Tahoma" w:cs="Tahoma"/>
          <w:i/>
          <w:iCs/>
          <w:noProof/>
          <w:sz w:val="14"/>
          <w:szCs w:val="14"/>
        </w:rPr>
        <w:t>03/07/2018</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8"/>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 xml:space="preserve">EMPLOYMENT </w:t>
            </w:r>
            <w:r w:rsidRPr="005E4EBB">
              <w:rPr>
                <w:rFonts w:ascii="Tahoma" w:hAnsi="Tahoma" w:cs="Tahoma"/>
                <w:b/>
                <w:bCs/>
                <w:color w:val="auto"/>
                <w:sz w:val="24"/>
                <w:szCs w:val="24"/>
              </w:rPr>
              <w:t xml:space="preserve">HISTORY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(if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Present Or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Employer  </w:t>
            </w:r>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55720C68"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w:t>
            </w:r>
            <w:r w:rsidR="005E4EBB">
              <w:rPr>
                <w:rFonts w:ascii="Tahoma" w:hAnsi="Tahoma" w:cs="Tahoma"/>
              </w:rPr>
              <w:t xml:space="preserve">a volunteering opportunity </w:t>
            </w:r>
            <w:r w:rsidRPr="00047DA3">
              <w:rPr>
                <w:rFonts w:ascii="Tahoma" w:hAnsi="Tahoma" w:cs="Tahoma"/>
              </w:rPr>
              <w:t xml:space="preserve">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Yes / No</w:t>
            </w:r>
            <w:r w:rsidR="00F929F7" w:rsidRPr="6FB85212">
              <w:rPr>
                <w:rFonts w:ascii="Tahoma" w:hAnsi="Tahoma" w:cs="Tahoma"/>
                <w:b/>
                <w:bCs/>
              </w:rPr>
              <w:t xml:space="preserve">  </w:t>
            </w:r>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1352E267" w:rsidR="00F30516" w:rsidRPr="00047DA3" w:rsidRDefault="00F30516" w:rsidP="6FB85212">
            <w:pPr>
              <w:spacing w:after="120"/>
              <w:rPr>
                <w:rFonts w:ascii="Tahoma" w:hAnsi="Tahoma" w:cs="Tahoma"/>
              </w:rPr>
            </w:pPr>
          </w:p>
        </w:tc>
      </w:tr>
    </w:tbl>
    <w:p w14:paraId="21668928" w14:textId="77777777" w:rsidR="008308B5" w:rsidRPr="00047DA3" w:rsidRDefault="008308B5" w:rsidP="008308B5">
      <w:pPr>
        <w:rPr>
          <w:rFonts w:ascii="Tahoma" w:hAnsi="Tahoma" w:cs="Tahoma"/>
        </w:rPr>
        <w:sectPr w:rsidR="008308B5" w:rsidRPr="00047DA3" w:rsidSect="00B94C10">
          <w:footerReference w:type="default" r:id="rId9"/>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6F2E3EB" w14:textId="77777777" w:rsidTr="00704F88">
        <w:trPr>
          <w:cantSplit/>
          <w:trHeight w:val="11057"/>
        </w:trPr>
        <w:tc>
          <w:tcPr>
            <w:tcW w:w="11057" w:type="dxa"/>
            <w:gridSpan w:val="5"/>
            <w:tcBorders>
              <w:top w:val="single" w:sz="4" w:space="0" w:color="auto"/>
              <w:bottom w:val="single" w:sz="4" w:space="0" w:color="auto"/>
            </w:tcBorders>
          </w:tcPr>
          <w:p w14:paraId="3AC4CAEB" w14:textId="77777777" w:rsidR="003C08D8" w:rsidRPr="005E4EBB" w:rsidRDefault="003C08D8" w:rsidP="6FB85212">
            <w:pPr>
              <w:rPr>
                <w:rFonts w:ascii="Street Corner" w:hAnsi="Street Corner" w:cs="Arial"/>
                <w:b/>
                <w:bCs/>
                <w:lang w:val="en-US"/>
              </w:rPr>
            </w:pPr>
          </w:p>
          <w:p w14:paraId="71560B34" w14:textId="77777777" w:rsidR="003C08D8" w:rsidRPr="005E4EBB" w:rsidRDefault="6FB85212" w:rsidP="6FB85212">
            <w:pPr>
              <w:rPr>
                <w:rFonts w:ascii="Street Corner" w:hAnsi="Street Corner" w:cs="Arial"/>
                <w:b/>
                <w:bCs/>
                <w:lang w:val="en-US"/>
              </w:rPr>
            </w:pPr>
            <w:r w:rsidRPr="005E4EBB">
              <w:rPr>
                <w:rFonts w:ascii="Street Corner" w:hAnsi="Street Corner" w:cs="Arial"/>
                <w:b/>
                <w:bCs/>
                <w:lang w:val="en-US"/>
              </w:rPr>
              <w:t xml:space="preserve"> Skills, abilities and experience</w:t>
            </w:r>
          </w:p>
          <w:p w14:paraId="553FE929" w14:textId="2113E91E" w:rsidR="003C08D8" w:rsidRPr="005E4EBB" w:rsidRDefault="6FB85212" w:rsidP="6FB85212">
            <w:pPr>
              <w:rPr>
                <w:rFonts w:ascii="Street Corner" w:hAnsi="Street Corner" w:cs="Arial"/>
              </w:rPr>
            </w:pPr>
            <w:r w:rsidRPr="005E4EBB">
              <w:rPr>
                <w:rFonts w:ascii="Street Corner" w:hAnsi="Street Corner" w:cs="Arial"/>
                <w:lang w:val="en-US"/>
              </w:rPr>
              <w:t xml:space="preserve">Please use this section to demonstrate why you think you would be suitable for the </w:t>
            </w:r>
            <w:r w:rsidR="00704F88">
              <w:rPr>
                <w:rFonts w:ascii="Street Corner" w:hAnsi="Street Corner" w:cs="Arial"/>
                <w:lang w:val="en-US"/>
              </w:rPr>
              <w:t>role</w:t>
            </w:r>
            <w:r w:rsidRPr="005E4EBB">
              <w:rPr>
                <w:rFonts w:ascii="Street Corner" w:hAnsi="Street Corner" w:cs="Arial"/>
                <w:lang w:val="en-US"/>
              </w:rPr>
              <w:t xml:space="preserve"> by reference to the </w:t>
            </w:r>
            <w:r w:rsidR="005E4EBB">
              <w:rPr>
                <w:rFonts w:ascii="Street Corner" w:hAnsi="Street Corner" w:cs="Arial"/>
                <w:lang w:val="en-US"/>
              </w:rPr>
              <w:t>role</w:t>
            </w:r>
            <w:r w:rsidRPr="005E4EBB">
              <w:rPr>
                <w:rFonts w:ascii="Street Corner" w:hAnsi="Street Corner" w:cs="Arial"/>
                <w:lang w:val="en-US"/>
              </w:rPr>
              <w:t xml:space="preserve"> description and person specification (and by giving examples and case studies).   Please include all relevant information, whether obtained through formal employment or voluntary/leisure activities. Attach and label any additional sheets used.</w:t>
            </w:r>
          </w:p>
          <w:p w14:paraId="7DE599ED" w14:textId="77777777" w:rsidR="003C08D8" w:rsidRDefault="003C08D8" w:rsidP="6FB85212">
            <w:pPr>
              <w:rPr>
                <w:rFonts w:ascii="Tahoma" w:hAnsi="Tahoma" w:cs="Tahoma"/>
                <w:b/>
                <w:bCs/>
              </w:rPr>
            </w:pPr>
          </w:p>
          <w:p w14:paraId="6C4F2270" w14:textId="77777777" w:rsidR="005E4EBB" w:rsidRDefault="005E4EBB" w:rsidP="6FB85212">
            <w:pPr>
              <w:rPr>
                <w:rFonts w:ascii="Tahoma" w:hAnsi="Tahoma" w:cs="Tahoma"/>
                <w:b/>
                <w:bCs/>
              </w:rPr>
            </w:pPr>
          </w:p>
          <w:p w14:paraId="32E920F1" w14:textId="77777777" w:rsidR="005E4EBB" w:rsidRDefault="005E4EBB" w:rsidP="6FB85212">
            <w:pPr>
              <w:rPr>
                <w:rFonts w:ascii="Tahoma" w:hAnsi="Tahoma" w:cs="Tahoma"/>
                <w:b/>
                <w:bCs/>
              </w:rPr>
            </w:pPr>
          </w:p>
          <w:p w14:paraId="34A199F0" w14:textId="77777777" w:rsidR="005E4EBB" w:rsidRDefault="005E4EBB" w:rsidP="6FB85212">
            <w:pPr>
              <w:rPr>
                <w:rFonts w:ascii="Tahoma" w:hAnsi="Tahoma" w:cs="Tahoma"/>
                <w:b/>
                <w:bCs/>
              </w:rPr>
            </w:pPr>
          </w:p>
          <w:p w14:paraId="369B649B" w14:textId="77777777" w:rsidR="005E4EBB" w:rsidRDefault="005E4EBB" w:rsidP="6FB85212">
            <w:pPr>
              <w:rPr>
                <w:rFonts w:ascii="Tahoma" w:hAnsi="Tahoma" w:cs="Tahoma"/>
                <w:b/>
                <w:bCs/>
              </w:rPr>
            </w:pPr>
          </w:p>
          <w:p w14:paraId="026F4EAD" w14:textId="77777777" w:rsidR="005E4EBB" w:rsidRDefault="005E4EBB" w:rsidP="6FB85212">
            <w:pPr>
              <w:rPr>
                <w:rFonts w:ascii="Tahoma" w:hAnsi="Tahoma" w:cs="Tahoma"/>
                <w:b/>
                <w:bCs/>
              </w:rPr>
            </w:pPr>
          </w:p>
          <w:p w14:paraId="0329F774" w14:textId="77777777" w:rsidR="005E4EBB" w:rsidRDefault="005E4EBB" w:rsidP="6FB85212">
            <w:pPr>
              <w:rPr>
                <w:rFonts w:ascii="Tahoma" w:hAnsi="Tahoma" w:cs="Tahoma"/>
                <w:b/>
                <w:bCs/>
              </w:rPr>
            </w:pPr>
          </w:p>
          <w:p w14:paraId="7C06BDE2" w14:textId="77777777" w:rsidR="005E4EBB" w:rsidRDefault="005E4EBB" w:rsidP="6FB85212">
            <w:pPr>
              <w:rPr>
                <w:rFonts w:ascii="Tahoma" w:hAnsi="Tahoma" w:cs="Tahoma"/>
                <w:b/>
                <w:bCs/>
              </w:rPr>
            </w:pPr>
          </w:p>
          <w:p w14:paraId="29AF8667" w14:textId="77777777" w:rsidR="005E4EBB" w:rsidRDefault="005E4EBB" w:rsidP="6FB85212">
            <w:pPr>
              <w:rPr>
                <w:rFonts w:ascii="Tahoma" w:hAnsi="Tahoma" w:cs="Tahoma"/>
                <w:b/>
                <w:bCs/>
              </w:rPr>
            </w:pPr>
          </w:p>
          <w:p w14:paraId="4DC3E0A1" w14:textId="77777777" w:rsidR="005E4EBB" w:rsidRDefault="005E4EBB" w:rsidP="6FB85212">
            <w:pPr>
              <w:rPr>
                <w:rFonts w:ascii="Tahoma" w:hAnsi="Tahoma" w:cs="Tahoma"/>
                <w:b/>
                <w:bCs/>
              </w:rPr>
            </w:pPr>
          </w:p>
          <w:p w14:paraId="6E8D57B4" w14:textId="77777777" w:rsidR="005E4EBB" w:rsidRDefault="005E4EBB" w:rsidP="6FB85212">
            <w:pPr>
              <w:rPr>
                <w:rFonts w:ascii="Tahoma" w:hAnsi="Tahoma" w:cs="Tahoma"/>
                <w:b/>
                <w:bCs/>
              </w:rPr>
            </w:pPr>
          </w:p>
          <w:p w14:paraId="3F6A7EB7" w14:textId="77777777" w:rsidR="005E4EBB" w:rsidRDefault="005E4EBB" w:rsidP="6FB85212">
            <w:pPr>
              <w:rPr>
                <w:rFonts w:ascii="Tahoma" w:hAnsi="Tahoma" w:cs="Tahoma"/>
                <w:b/>
                <w:bCs/>
              </w:rPr>
            </w:pPr>
          </w:p>
          <w:p w14:paraId="738C02BA" w14:textId="77777777" w:rsidR="005E4EBB" w:rsidRDefault="005E4EBB" w:rsidP="6FB85212">
            <w:pPr>
              <w:rPr>
                <w:rFonts w:ascii="Tahoma" w:hAnsi="Tahoma" w:cs="Tahoma"/>
                <w:b/>
                <w:bCs/>
              </w:rPr>
            </w:pPr>
          </w:p>
          <w:p w14:paraId="5D518803" w14:textId="77777777" w:rsidR="005E4EBB" w:rsidRDefault="005E4EBB" w:rsidP="6FB85212">
            <w:pPr>
              <w:rPr>
                <w:rFonts w:ascii="Tahoma" w:hAnsi="Tahoma" w:cs="Tahoma"/>
                <w:b/>
                <w:bCs/>
              </w:rPr>
            </w:pPr>
          </w:p>
          <w:p w14:paraId="1BDBD167" w14:textId="77777777" w:rsidR="005E4EBB" w:rsidRDefault="005E4EBB" w:rsidP="6FB85212">
            <w:pPr>
              <w:rPr>
                <w:rFonts w:ascii="Tahoma" w:hAnsi="Tahoma" w:cs="Tahoma"/>
                <w:b/>
                <w:bCs/>
              </w:rPr>
            </w:pPr>
          </w:p>
          <w:p w14:paraId="5AFD2EFD" w14:textId="77777777" w:rsidR="005E4EBB" w:rsidRDefault="005E4EBB" w:rsidP="6FB85212">
            <w:pPr>
              <w:rPr>
                <w:rFonts w:ascii="Tahoma" w:hAnsi="Tahoma" w:cs="Tahoma"/>
                <w:b/>
                <w:bCs/>
              </w:rPr>
            </w:pPr>
          </w:p>
          <w:p w14:paraId="3E008032" w14:textId="77777777" w:rsidR="005E4EBB" w:rsidRDefault="005E4EBB" w:rsidP="6FB85212">
            <w:pPr>
              <w:rPr>
                <w:rFonts w:ascii="Tahoma" w:hAnsi="Tahoma" w:cs="Tahoma"/>
                <w:b/>
                <w:bCs/>
              </w:rPr>
            </w:pPr>
          </w:p>
          <w:p w14:paraId="3442C14D" w14:textId="77777777" w:rsidR="005E4EBB" w:rsidRDefault="005E4EBB" w:rsidP="6FB85212">
            <w:pPr>
              <w:rPr>
                <w:rFonts w:ascii="Tahoma" w:hAnsi="Tahoma" w:cs="Tahoma"/>
                <w:b/>
                <w:bCs/>
              </w:rPr>
            </w:pPr>
          </w:p>
          <w:p w14:paraId="7FFE7738" w14:textId="77777777" w:rsidR="005E4EBB" w:rsidRDefault="005E4EBB" w:rsidP="6FB85212">
            <w:pPr>
              <w:rPr>
                <w:rFonts w:ascii="Tahoma" w:hAnsi="Tahoma" w:cs="Tahoma"/>
                <w:b/>
                <w:bCs/>
              </w:rPr>
            </w:pPr>
          </w:p>
          <w:p w14:paraId="60308DC9" w14:textId="77777777" w:rsidR="005E4EBB" w:rsidRDefault="005E4EBB" w:rsidP="6FB85212">
            <w:pPr>
              <w:rPr>
                <w:rFonts w:ascii="Tahoma" w:hAnsi="Tahoma" w:cs="Tahoma"/>
                <w:b/>
                <w:bCs/>
              </w:rPr>
            </w:pPr>
          </w:p>
          <w:p w14:paraId="41BC4E55" w14:textId="77777777" w:rsidR="005E4EBB" w:rsidRDefault="005E4EBB" w:rsidP="6FB85212">
            <w:pPr>
              <w:rPr>
                <w:rFonts w:ascii="Tahoma" w:hAnsi="Tahoma" w:cs="Tahoma"/>
                <w:b/>
                <w:bCs/>
              </w:rPr>
            </w:pPr>
          </w:p>
          <w:p w14:paraId="7015E573" w14:textId="77777777" w:rsidR="005E4EBB" w:rsidRDefault="005E4EBB" w:rsidP="6FB85212">
            <w:pPr>
              <w:rPr>
                <w:rFonts w:ascii="Tahoma" w:hAnsi="Tahoma" w:cs="Tahoma"/>
                <w:b/>
                <w:bCs/>
              </w:rPr>
            </w:pPr>
          </w:p>
          <w:p w14:paraId="13104D10" w14:textId="77777777" w:rsidR="005E4EBB" w:rsidRDefault="005E4EBB" w:rsidP="6FB85212">
            <w:pPr>
              <w:rPr>
                <w:rFonts w:ascii="Tahoma" w:hAnsi="Tahoma" w:cs="Tahoma"/>
                <w:b/>
                <w:bCs/>
              </w:rPr>
            </w:pPr>
          </w:p>
          <w:p w14:paraId="73692205" w14:textId="77777777" w:rsidR="005E4EBB" w:rsidRDefault="005E4EBB" w:rsidP="6FB85212">
            <w:pPr>
              <w:rPr>
                <w:rFonts w:ascii="Tahoma" w:hAnsi="Tahoma" w:cs="Tahoma"/>
                <w:b/>
                <w:bCs/>
              </w:rPr>
            </w:pPr>
          </w:p>
          <w:p w14:paraId="234B1766" w14:textId="77777777" w:rsidR="005E4EBB" w:rsidRDefault="005E4EBB" w:rsidP="6FB85212">
            <w:pPr>
              <w:rPr>
                <w:rFonts w:ascii="Tahoma" w:hAnsi="Tahoma" w:cs="Tahoma"/>
                <w:b/>
                <w:bCs/>
              </w:rPr>
            </w:pPr>
          </w:p>
          <w:p w14:paraId="12CD6805" w14:textId="77777777" w:rsidR="005E4EBB" w:rsidRDefault="005E4EBB" w:rsidP="6FB85212">
            <w:pPr>
              <w:rPr>
                <w:rFonts w:ascii="Tahoma" w:hAnsi="Tahoma" w:cs="Tahoma"/>
                <w:b/>
                <w:bCs/>
              </w:rPr>
            </w:pPr>
          </w:p>
          <w:p w14:paraId="6D1C31A0" w14:textId="77777777" w:rsidR="005E4EBB" w:rsidRDefault="005E4EBB" w:rsidP="6FB85212">
            <w:pPr>
              <w:rPr>
                <w:rFonts w:ascii="Tahoma" w:hAnsi="Tahoma" w:cs="Tahoma"/>
                <w:b/>
                <w:bCs/>
              </w:rPr>
            </w:pPr>
          </w:p>
          <w:p w14:paraId="6DA8AE99" w14:textId="77777777" w:rsidR="005E4EBB" w:rsidRDefault="005E4EBB" w:rsidP="6FB85212">
            <w:pPr>
              <w:rPr>
                <w:rFonts w:ascii="Tahoma" w:hAnsi="Tahoma" w:cs="Tahoma"/>
                <w:b/>
                <w:bCs/>
              </w:rPr>
            </w:pPr>
          </w:p>
          <w:p w14:paraId="7B3F1DF0" w14:textId="77777777" w:rsidR="005E4EBB" w:rsidRDefault="005E4EBB" w:rsidP="6FB85212">
            <w:pPr>
              <w:rPr>
                <w:rFonts w:ascii="Tahoma" w:hAnsi="Tahoma" w:cs="Tahoma"/>
                <w:b/>
                <w:bCs/>
              </w:rPr>
            </w:pPr>
          </w:p>
          <w:p w14:paraId="3F6C71DB" w14:textId="77777777" w:rsidR="005E4EBB" w:rsidRDefault="005E4EBB" w:rsidP="6FB85212">
            <w:pPr>
              <w:rPr>
                <w:rFonts w:ascii="Tahoma" w:hAnsi="Tahoma" w:cs="Tahoma"/>
                <w:b/>
                <w:bCs/>
              </w:rPr>
            </w:pPr>
          </w:p>
          <w:p w14:paraId="3E58A72A" w14:textId="77777777" w:rsidR="005E4EBB" w:rsidRDefault="005E4EBB" w:rsidP="6FB85212">
            <w:pPr>
              <w:rPr>
                <w:rFonts w:ascii="Tahoma" w:hAnsi="Tahoma" w:cs="Tahoma"/>
                <w:b/>
                <w:bCs/>
              </w:rPr>
            </w:pPr>
          </w:p>
          <w:p w14:paraId="6A11D078" w14:textId="77777777" w:rsidR="005E4EBB" w:rsidRDefault="005E4EBB" w:rsidP="6FB85212">
            <w:pPr>
              <w:rPr>
                <w:rFonts w:ascii="Tahoma" w:hAnsi="Tahoma" w:cs="Tahoma"/>
                <w:b/>
                <w:bCs/>
              </w:rPr>
            </w:pPr>
          </w:p>
          <w:p w14:paraId="4877801B" w14:textId="77777777" w:rsidR="005E4EBB" w:rsidRDefault="005E4EBB" w:rsidP="6FB85212">
            <w:pPr>
              <w:rPr>
                <w:rFonts w:ascii="Tahoma" w:hAnsi="Tahoma" w:cs="Tahoma"/>
                <w:b/>
                <w:bCs/>
              </w:rPr>
            </w:pPr>
          </w:p>
          <w:p w14:paraId="2B7A76F5" w14:textId="77777777" w:rsidR="005E4EBB" w:rsidRDefault="005E4EBB" w:rsidP="6FB85212">
            <w:pPr>
              <w:rPr>
                <w:rFonts w:ascii="Tahoma" w:hAnsi="Tahoma" w:cs="Tahoma"/>
                <w:b/>
                <w:bCs/>
              </w:rPr>
            </w:pPr>
          </w:p>
          <w:p w14:paraId="1432651B" w14:textId="77777777" w:rsidR="005E4EBB" w:rsidRDefault="005E4EBB" w:rsidP="6FB85212">
            <w:pPr>
              <w:rPr>
                <w:rFonts w:ascii="Tahoma" w:hAnsi="Tahoma" w:cs="Tahoma"/>
                <w:b/>
                <w:bCs/>
              </w:rPr>
            </w:pPr>
          </w:p>
          <w:p w14:paraId="6C5D76F3" w14:textId="77777777" w:rsidR="005E4EBB" w:rsidRDefault="005E4EBB" w:rsidP="6FB85212">
            <w:pPr>
              <w:rPr>
                <w:rFonts w:ascii="Tahoma" w:hAnsi="Tahoma" w:cs="Tahoma"/>
                <w:b/>
                <w:bCs/>
              </w:rPr>
            </w:pPr>
          </w:p>
          <w:p w14:paraId="58A946AE" w14:textId="77777777" w:rsidR="005E4EBB" w:rsidRDefault="005E4EBB" w:rsidP="6FB85212">
            <w:pPr>
              <w:rPr>
                <w:rFonts w:ascii="Tahoma" w:hAnsi="Tahoma" w:cs="Tahoma"/>
                <w:b/>
                <w:bCs/>
              </w:rPr>
            </w:pPr>
          </w:p>
          <w:p w14:paraId="71096B88" w14:textId="77777777" w:rsidR="005E4EBB" w:rsidRDefault="005E4EBB" w:rsidP="6FB85212">
            <w:pPr>
              <w:rPr>
                <w:rFonts w:ascii="Tahoma" w:hAnsi="Tahoma" w:cs="Tahoma"/>
                <w:b/>
                <w:bCs/>
              </w:rPr>
            </w:pPr>
          </w:p>
          <w:p w14:paraId="59BE5BAA" w14:textId="319C4311" w:rsidR="005E4EBB" w:rsidRPr="005E4EBB" w:rsidRDefault="005E4EBB" w:rsidP="6FB85212">
            <w:pPr>
              <w:rPr>
                <w:rFonts w:ascii="Tahoma" w:hAnsi="Tahoma" w:cs="Tahoma"/>
                <w:b/>
                <w:bCs/>
              </w:rPr>
            </w:pPr>
          </w:p>
        </w:tc>
      </w:tr>
      <w:tr w:rsidR="00016FCF" w:rsidRPr="00047DA3" w14:paraId="611C6638" w14:textId="77777777" w:rsidTr="6FB85212">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116F36F2" w:rsidR="00480C09"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w:t>
            </w:r>
          </w:p>
          <w:p w14:paraId="729BA32D" w14:textId="77777777" w:rsidR="005E4EBB" w:rsidRPr="00047DA3" w:rsidRDefault="005E4EBB" w:rsidP="6FB85212">
            <w:pPr>
              <w:pStyle w:val="Footer"/>
              <w:tabs>
                <w:tab w:val="clear" w:pos="4153"/>
                <w:tab w:val="clear" w:pos="8306"/>
              </w:tabs>
              <w:rPr>
                <w:rFonts w:ascii="Tahoma" w:hAnsi="Tahoma" w:cs="Tahoma"/>
                <w:sz w:val="22"/>
                <w:szCs w:val="22"/>
              </w:rPr>
            </w:pPr>
          </w:p>
          <w:p w14:paraId="3A37F7B5" w14:textId="5B7FC86C" w:rsidR="00016FCF" w:rsidRPr="00047DA3" w:rsidRDefault="6FB85212" w:rsidP="005E4EBB">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 xml:space="preserve">We will not contact </w:t>
            </w:r>
            <w:r w:rsidR="005E4EBB">
              <w:rPr>
                <w:rFonts w:ascii="Tahoma" w:hAnsi="Tahoma" w:cs="Tahoma"/>
                <w:b/>
                <w:bCs/>
                <w:sz w:val="22"/>
                <w:szCs w:val="22"/>
              </w:rPr>
              <w:t>references</w:t>
            </w:r>
            <w:r w:rsidRPr="6FB85212">
              <w:rPr>
                <w:rFonts w:ascii="Tahoma" w:hAnsi="Tahoma" w:cs="Tahoma"/>
                <w:b/>
                <w:bCs/>
                <w:sz w:val="22"/>
                <w:szCs w:val="22"/>
              </w:rPr>
              <w:t xml:space="preserve"> without your permission</w:t>
            </w:r>
          </w:p>
        </w:tc>
      </w:tr>
      <w:tr w:rsidR="00F33D2A" w:rsidRPr="00047DA3" w14:paraId="5106051C" w14:textId="77777777" w:rsidTr="6FB85212">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6FB85212">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6FB85212">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6FB85212">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6FB85212">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6FB85212">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6FB85212">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6FB85212">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6FB85212">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6FB85212">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6FB85212">
        <w:trPr>
          <w:cantSplit/>
          <w:trHeight w:val="323"/>
        </w:trPr>
        <w:tc>
          <w:tcPr>
            <w:tcW w:w="11057" w:type="dxa"/>
            <w:gridSpan w:val="5"/>
            <w:tcBorders>
              <w:top w:val="single" w:sz="4" w:space="0" w:color="auto"/>
              <w:bottom w:val="single" w:sz="4" w:space="0" w:color="auto"/>
            </w:tcBorders>
            <w:vAlign w:val="center"/>
          </w:tcPr>
          <w:p w14:paraId="2752D164" w14:textId="1ECBB6D7" w:rsidR="00016FCF" w:rsidRPr="00047DA3" w:rsidRDefault="6FB85212" w:rsidP="005E4EBB">
            <w:pPr>
              <w:pStyle w:val="BodyText3"/>
              <w:spacing w:before="60" w:after="60"/>
              <w:rPr>
                <w:rFonts w:ascii="Tahoma" w:hAnsi="Tahoma" w:cs="Tahoma"/>
              </w:rPr>
            </w:pPr>
            <w:r w:rsidRPr="6FB85212">
              <w:rPr>
                <w:rFonts w:ascii="Tahoma" w:hAnsi="Tahoma" w:cs="Tahoma"/>
              </w:rPr>
              <w:t xml:space="preserve">References will only be </w:t>
            </w:r>
            <w:r w:rsidR="005E4EBB">
              <w:rPr>
                <w:rFonts w:ascii="Tahoma" w:hAnsi="Tahoma" w:cs="Tahoma"/>
              </w:rPr>
              <w:t>contacted</w:t>
            </w:r>
            <w:r w:rsidRPr="6FB85212">
              <w:rPr>
                <w:rFonts w:ascii="Tahoma" w:hAnsi="Tahoma" w:cs="Tahoma"/>
              </w:rPr>
              <w:t xml:space="preserve"> after </w:t>
            </w:r>
            <w:r w:rsidR="005E4EBB">
              <w:rPr>
                <w:rFonts w:ascii="Tahoma" w:hAnsi="Tahoma" w:cs="Tahoma"/>
              </w:rPr>
              <w:t>a volunteering opportunity offer has been made</w:t>
            </w:r>
          </w:p>
        </w:tc>
      </w:tr>
      <w:tr w:rsidR="00F73235" w:rsidRPr="00047DA3" w14:paraId="3B2F4CFB" w14:textId="77777777" w:rsidTr="6FB85212">
        <w:trPr>
          <w:cantSplit/>
          <w:trHeight w:val="323"/>
        </w:trPr>
        <w:tc>
          <w:tcPr>
            <w:tcW w:w="11057" w:type="dxa"/>
            <w:gridSpan w:val="5"/>
            <w:tcBorders>
              <w:top w:val="single" w:sz="4" w:space="0" w:color="auto"/>
              <w:bottom w:val="single" w:sz="4" w:space="0" w:color="auto"/>
            </w:tcBorders>
            <w:vAlign w:val="center"/>
          </w:tcPr>
          <w:p w14:paraId="0F5C4E47" w14:textId="77777777" w:rsidR="00F73235" w:rsidRDefault="00F73235" w:rsidP="005E4EBB">
            <w:pPr>
              <w:pStyle w:val="BodyText3"/>
              <w:spacing w:before="60" w:after="60"/>
              <w:rPr>
                <w:rFonts w:ascii="Tahoma" w:hAnsi="Tahoma" w:cs="Tahoma"/>
              </w:rPr>
            </w:pPr>
            <w:r>
              <w:rPr>
                <w:rFonts w:ascii="Tahoma" w:hAnsi="Tahoma" w:cs="Tahoma"/>
              </w:rPr>
              <w:t>Please indicate if there are times you are unable to attend interviews</w:t>
            </w:r>
          </w:p>
          <w:p w14:paraId="33B3C069" w14:textId="5834D7CF" w:rsidR="00F73235" w:rsidRDefault="00F73235" w:rsidP="005E4EBB">
            <w:pPr>
              <w:pStyle w:val="BodyText3"/>
              <w:spacing w:before="60" w:after="60"/>
              <w:rPr>
                <w:rFonts w:ascii="Tahoma" w:hAnsi="Tahoma" w:cs="Tahoma"/>
              </w:rPr>
            </w:pPr>
            <w:r>
              <w:rPr>
                <w:rFonts w:ascii="Tahoma" w:hAnsi="Tahoma" w:cs="Tahoma"/>
              </w:rPr>
              <w:t>(</w:t>
            </w:r>
            <w:proofErr w:type="spellStart"/>
            <w:r>
              <w:rPr>
                <w:rFonts w:ascii="Tahoma" w:hAnsi="Tahoma" w:cs="Tahoma"/>
              </w:rPr>
              <w:t>ie</w:t>
            </w:r>
            <w:proofErr w:type="spellEnd"/>
            <w:r>
              <w:rPr>
                <w:rFonts w:ascii="Tahoma" w:hAnsi="Tahoma" w:cs="Tahoma"/>
              </w:rPr>
              <w:t>. 9am-12pm, 1-5pm, 5-7pm and or certain days):</w:t>
            </w:r>
            <w:bookmarkStart w:id="0" w:name="_GoBack"/>
            <w:bookmarkEnd w:id="0"/>
          </w:p>
          <w:p w14:paraId="697B5315" w14:textId="50825996" w:rsidR="00F73235" w:rsidRPr="6FB85212" w:rsidRDefault="00F73235" w:rsidP="005E4EBB">
            <w:pPr>
              <w:pStyle w:val="BodyText3"/>
              <w:spacing w:before="60" w:after="60"/>
              <w:rPr>
                <w:rFonts w:ascii="Tahoma" w:hAnsi="Tahoma" w:cs="Tahoma"/>
              </w:rPr>
            </w:pPr>
          </w:p>
        </w:tc>
      </w:tr>
      <w:tr w:rsidR="003C08D8" w:rsidRPr="00047DA3" w14:paraId="29BB0633" w14:textId="77777777" w:rsidTr="6FB85212">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019E01D8"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 xml:space="preserve">All convictions, including convictions which would otherwise be “spent” under the Rehabilitation of Offenders Act 1974, must be disclosed for the purposes of this job application. Havant &amp; East Hants Mind will determine the relevance of any convictions to the </w:t>
            </w:r>
            <w:r w:rsidR="00704F88">
              <w:rPr>
                <w:rFonts w:ascii="Tahoma" w:hAnsi="Tahoma" w:cs="Tahoma"/>
                <w:b w:val="0"/>
                <w:bCs w:val="0"/>
                <w:sz w:val="22"/>
                <w:szCs w:val="22"/>
              </w:rPr>
              <w:t>role</w:t>
            </w:r>
            <w:r w:rsidRPr="6FB85212">
              <w:rPr>
                <w:rFonts w:ascii="Tahoma" w:hAnsi="Tahoma" w:cs="Tahoma"/>
                <w:b w:val="0"/>
                <w:bCs w:val="0"/>
                <w:sz w:val="22"/>
                <w:szCs w:val="22"/>
              </w:rPr>
              <w:t xml:space="preserve">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5397A5F8"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 xml:space="preserve">Any information disclosed will be taken into consideration but will not automatically prevent your application from proceeding. However, if appointed, failure to disclose any criminal conviction now could lead to termination of your </w:t>
            </w:r>
            <w:r w:rsidR="00704F88">
              <w:rPr>
                <w:rFonts w:ascii="Tahoma" w:hAnsi="Tahoma" w:cs="Tahoma"/>
                <w:b w:val="0"/>
                <w:bCs w:val="0"/>
                <w:sz w:val="22"/>
                <w:szCs w:val="22"/>
              </w:rPr>
              <w:t>volunteering role</w:t>
            </w:r>
            <w:r w:rsidRPr="6FB85212">
              <w:rPr>
                <w:rFonts w:ascii="Tahoma" w:hAnsi="Tahoma" w:cs="Tahoma"/>
                <w:b w:val="0"/>
                <w:bCs w:val="0"/>
                <w:sz w:val="22"/>
                <w:szCs w:val="22"/>
              </w:rPr>
              <w: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6FB85212">
        <w:trPr>
          <w:cantSplit/>
          <w:trHeight w:val="1450"/>
        </w:trPr>
        <w:tc>
          <w:tcPr>
            <w:tcW w:w="11057" w:type="dxa"/>
            <w:gridSpan w:val="5"/>
            <w:tcBorders>
              <w:top w:val="single" w:sz="24" w:space="0" w:color="auto"/>
              <w:bottom w:val="single" w:sz="4" w:space="0" w:color="auto"/>
            </w:tcBorders>
          </w:tcPr>
          <w:p w14:paraId="19ED3D9D" w14:textId="275BA99D"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 xml:space="preserve">I confirm that the above information is correct to the best of my knowledge. I consent to Havant &amp; East Hants Mind processing, by means of a computer database or otherwise, any information I provide them for the purpose of </w:t>
            </w:r>
            <w:r w:rsidR="00704F88">
              <w:rPr>
                <w:rFonts w:ascii="Tahoma" w:hAnsi="Tahoma" w:cs="Tahoma"/>
                <w:b/>
                <w:bCs/>
                <w:i w:val="0"/>
                <w:iCs w:val="0"/>
                <w:sz w:val="22"/>
                <w:szCs w:val="22"/>
              </w:rPr>
              <w:t>volunteering for/ with</w:t>
            </w:r>
            <w:r w:rsidRPr="6FB85212">
              <w:rPr>
                <w:rFonts w:ascii="Tahoma" w:hAnsi="Tahoma" w:cs="Tahoma"/>
                <w:b/>
                <w:bCs/>
                <w:i w:val="0"/>
                <w:iCs w:val="0"/>
                <w:sz w:val="22"/>
                <w:szCs w:val="22"/>
              </w:rPr>
              <w:t xml:space="preserve">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6FB85212">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6FB85212">
        <w:trPr>
          <w:cantSplit/>
          <w:trHeight w:val="1462"/>
        </w:trPr>
        <w:tc>
          <w:tcPr>
            <w:tcW w:w="11057" w:type="dxa"/>
            <w:gridSpan w:val="5"/>
            <w:tcBorders>
              <w:top w:val="single" w:sz="4" w:space="0" w:color="auto"/>
              <w:bottom w:val="single" w:sz="4" w:space="0" w:color="auto"/>
            </w:tcBorders>
          </w:tcPr>
          <w:p w14:paraId="3BA76EA3" w14:textId="77777777" w:rsidR="003C08D8" w:rsidRPr="00047DA3" w:rsidRDefault="6FB85212" w:rsidP="6FB85212">
            <w:pPr>
              <w:spacing w:before="120"/>
              <w:rPr>
                <w:rFonts w:ascii="Tahoma" w:hAnsi="Tahoma" w:cs="Tahoma"/>
                <w:b/>
                <w:bCs/>
                <w:sz w:val="22"/>
                <w:szCs w:val="22"/>
              </w:rPr>
            </w:pPr>
            <w:r w:rsidRPr="6FB85212">
              <w:rPr>
                <w:rFonts w:ascii="Tahoma" w:hAnsi="Tahoma" w:cs="Tahoma"/>
                <w:b/>
                <w:bCs/>
                <w:sz w:val="22"/>
                <w:szCs w:val="22"/>
              </w:rPr>
              <w:t>You can return this application form by post to:</w:t>
            </w:r>
          </w:p>
          <w:p w14:paraId="508EC3F2" w14:textId="77777777" w:rsidR="003C08D8" w:rsidRPr="00047DA3" w:rsidRDefault="6FB85212" w:rsidP="6FB85212">
            <w:pPr>
              <w:rPr>
                <w:rFonts w:ascii="Tahoma" w:hAnsi="Tahoma" w:cs="Tahoma"/>
                <w:b/>
                <w:bCs/>
                <w:sz w:val="22"/>
                <w:szCs w:val="22"/>
              </w:rPr>
            </w:pPr>
            <w:r w:rsidRPr="6FB85212">
              <w:rPr>
                <w:rFonts w:ascii="Tahoma" w:hAnsi="Tahoma" w:cs="Tahoma"/>
                <w:b/>
                <w:bCs/>
                <w:sz w:val="22"/>
                <w:szCs w:val="22"/>
              </w:rPr>
              <w:t>Havant &amp; East Hants Mind</w:t>
            </w:r>
          </w:p>
          <w:p w14:paraId="370371ED" w14:textId="77777777" w:rsidR="003C08D8" w:rsidRPr="00047DA3" w:rsidRDefault="6FB85212" w:rsidP="6FB85212">
            <w:pPr>
              <w:rPr>
                <w:rFonts w:ascii="Tahoma" w:hAnsi="Tahoma" w:cs="Tahoma"/>
                <w:b/>
                <w:bCs/>
                <w:sz w:val="22"/>
                <w:szCs w:val="22"/>
              </w:rPr>
            </w:pPr>
            <w:r w:rsidRPr="6FB85212">
              <w:rPr>
                <w:rFonts w:ascii="Tahoma" w:hAnsi="Tahoma" w:cs="Tahoma"/>
                <w:b/>
                <w:bCs/>
                <w:sz w:val="22"/>
                <w:szCs w:val="22"/>
              </w:rPr>
              <w:t xml:space="preserve">Leigh Park Community Centre, </w:t>
            </w:r>
            <w:proofErr w:type="spellStart"/>
            <w:r w:rsidRPr="6FB85212">
              <w:rPr>
                <w:rFonts w:ascii="Tahoma" w:hAnsi="Tahoma" w:cs="Tahoma"/>
                <w:b/>
                <w:bCs/>
                <w:sz w:val="22"/>
                <w:szCs w:val="22"/>
              </w:rPr>
              <w:t>Dunsbury</w:t>
            </w:r>
            <w:proofErr w:type="spellEnd"/>
            <w:r w:rsidRPr="6FB85212">
              <w:rPr>
                <w:rFonts w:ascii="Tahoma" w:hAnsi="Tahoma" w:cs="Tahoma"/>
                <w:b/>
                <w:bCs/>
                <w:sz w:val="22"/>
                <w:szCs w:val="22"/>
              </w:rPr>
              <w:t xml:space="preserve"> Way, Havant, Hants, PO9 5BG</w:t>
            </w:r>
            <w:smartTag w:uri="urn:schemas-microsoft-com:office:smarttags" w:element="address"/>
            <w:smartTag w:uri="urn:schemas-microsoft-com:office:smarttags" w:element="Street"/>
            <w:smartTag w:uri="urn:schemas-microsoft-com:office:smarttags" w:element="City"/>
            <w:smartTag w:uri="urn:schemas-microsoft-com:office:smarttags" w:element="PostalCode"/>
            <w:smartTag w:uri="urn:schemas-microsoft-com:office:smarttags" w:element="place"/>
          </w:p>
          <w:p w14:paraId="6FA193B2" w14:textId="7C024C43" w:rsidR="00770186" w:rsidRPr="00047DA3" w:rsidRDefault="6FB85212" w:rsidP="00704F88">
            <w:pPr>
              <w:spacing w:before="60" w:after="60"/>
              <w:rPr>
                <w:rFonts w:ascii="Tahoma" w:hAnsi="Tahoma" w:cs="Tahoma"/>
                <w:b/>
                <w:bCs/>
              </w:rPr>
            </w:pPr>
            <w:r w:rsidRPr="6FB85212">
              <w:rPr>
                <w:rFonts w:ascii="Tahoma" w:hAnsi="Tahoma" w:cs="Tahoma"/>
                <w:b/>
                <w:bCs/>
                <w:sz w:val="22"/>
                <w:szCs w:val="22"/>
              </w:rPr>
              <w:t>Or Email to:  mi</w:t>
            </w:r>
            <w:r w:rsidR="00704F88">
              <w:rPr>
                <w:rFonts w:ascii="Tahoma" w:hAnsi="Tahoma" w:cs="Tahoma"/>
                <w:b/>
                <w:bCs/>
                <w:sz w:val="22"/>
                <w:szCs w:val="22"/>
              </w:rPr>
              <w:t>kel</w:t>
            </w:r>
            <w:r w:rsidRPr="6FB85212">
              <w:rPr>
                <w:rFonts w:ascii="Tahoma" w:hAnsi="Tahoma" w:cs="Tahoma"/>
                <w:b/>
                <w:bCs/>
                <w:sz w:val="22"/>
                <w:szCs w:val="22"/>
              </w:rPr>
              <w:t>@easthantsmind.org</w:t>
            </w:r>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4724C0D7" w:rsidR="00017A6E" w:rsidRPr="00047DA3" w:rsidRDefault="6FB85212" w:rsidP="6FB85212">
      <w:pPr>
        <w:rPr>
          <w:rFonts w:ascii="Tahoma" w:hAnsi="Tahoma" w:cs="Tahoma"/>
          <w:sz w:val="18"/>
          <w:szCs w:val="18"/>
        </w:rPr>
      </w:pPr>
      <w:r w:rsidRPr="6FB85212">
        <w:rPr>
          <w:rFonts w:ascii="Tahoma" w:hAnsi="Tahoma" w:cs="Tahoma"/>
          <w:sz w:val="18"/>
          <w:szCs w:val="18"/>
        </w:rPr>
        <w:t xml:space="preserve">Havant &amp; East Hants Mind is an equal opportunities employer and as such we ask all candidates </w:t>
      </w:r>
      <w:r w:rsidR="00704F88">
        <w:rPr>
          <w:rFonts w:ascii="Tahoma" w:hAnsi="Tahoma" w:cs="Tahoma"/>
          <w:sz w:val="18"/>
          <w:szCs w:val="18"/>
        </w:rPr>
        <w:t xml:space="preserve">(paid and voluntary) </w:t>
      </w:r>
      <w:r w:rsidRPr="6FB85212">
        <w:rPr>
          <w:rFonts w:ascii="Tahoma" w:hAnsi="Tahoma" w:cs="Tahoma"/>
          <w:sz w:val="18"/>
          <w:szCs w:val="18"/>
        </w:rPr>
        <w:t>to complete and return this Equal Opportunities Monitoring Form with your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form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in all relevant boxes</w:t>
      </w:r>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6A2C7183" w:rsidR="00017A6E" w:rsidRPr="00047DA3" w:rsidRDefault="00704F88" w:rsidP="6FB85212">
            <w:pPr>
              <w:rPr>
                <w:rFonts w:ascii="Tahoma" w:hAnsi="Tahoma" w:cs="Tahoma"/>
                <w:i/>
                <w:iCs/>
                <w:sz w:val="18"/>
                <w:szCs w:val="18"/>
              </w:rPr>
            </w:pPr>
            <w:r>
              <w:rPr>
                <w:rFonts w:ascii="Tahoma" w:hAnsi="Tahoma" w:cs="Tahoma"/>
                <w:i/>
                <w:iCs/>
                <w:sz w:val="18"/>
                <w:szCs w:val="18"/>
              </w:rPr>
              <w:t>Role</w:t>
            </w:r>
            <w:r w:rsidR="6FB85212" w:rsidRPr="6FB85212">
              <w:rPr>
                <w:rFonts w:ascii="Tahoma" w:hAnsi="Tahoma" w:cs="Tahoma"/>
                <w:i/>
                <w:iCs/>
                <w:sz w:val="18"/>
                <w:szCs w:val="18"/>
              </w:rPr>
              <w:t xml:space="preserve">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Do you consider that you have a disability or long-term medical condition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r w:rsidRPr="6FB85212">
        <w:rPr>
          <w:rFonts w:ascii="Tahoma" w:hAnsi="Tahoma" w:cs="Tahoma"/>
          <w:i/>
          <w:iCs/>
          <w:sz w:val="18"/>
          <w:szCs w:val="18"/>
        </w:rPr>
        <w:t>yes</w:t>
      </w:r>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condition that makes it very difficult for you to do basic activities like walking, climbing stairs, lifting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Chinese, Arab or other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smartTag w:uri="urn:schemas-microsoft-com:office:smarttags" w:element="place"/>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xml:space="preserve">:  Christian, Jewish, Muslim, </w:t>
            </w:r>
            <w:proofErr w:type="spellStart"/>
            <w:r w:rsidRPr="6FB85212">
              <w:rPr>
                <w:rFonts w:ascii="Tahoma" w:hAnsi="Tahoma" w:cs="Tahoma"/>
                <w:i/>
                <w:iCs/>
                <w:sz w:val="18"/>
                <w:szCs w:val="18"/>
              </w:rPr>
              <w:t>etc</w:t>
            </w:r>
            <w:proofErr w:type="spellEnd"/>
            <w:r w:rsidRPr="6FB85212">
              <w:rPr>
                <w:rFonts w:ascii="Tahoma" w:hAnsi="Tahoma" w:cs="Tahoma"/>
                <w:i/>
                <w:iCs/>
                <w:sz w:val="18"/>
                <w:szCs w:val="18"/>
              </w:rPr>
              <w:t>)</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SIGNED.....................................................................................................DATE:……………………………………………………………..</w:t>
      </w:r>
    </w:p>
    <w:sectPr w:rsidR="003C08D8" w:rsidRPr="00047DA3" w:rsidSect="00B94C10">
      <w:headerReference w:type="default" r:id="rId10"/>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5F7E" w14:textId="77777777" w:rsidR="00804352" w:rsidRDefault="00804352">
      <w:r>
        <w:separator/>
      </w:r>
    </w:p>
  </w:endnote>
  <w:endnote w:type="continuationSeparator" w:id="0">
    <w:p w14:paraId="4B6D8487" w14:textId="77777777" w:rsidR="00804352" w:rsidRDefault="0080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Segoe UI Semilight"/>
    <w:panose1 w:val="02000400000000000000"/>
    <w:charset w:val="00"/>
    <w:family w:val="auto"/>
    <w:pitch w:val="variable"/>
    <w:sig w:usb0="8000002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F7323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F73235">
      <w:rPr>
        <w:rStyle w:val="PageNumber"/>
        <w:rFonts w:ascii="Arial" w:hAnsi="Arial" w:cs="Arial"/>
        <w:b/>
        <w:i/>
        <w:noProof/>
        <w:sz w:val="20"/>
      </w:rPr>
      <w:t>4</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5A0E" w14:textId="77777777" w:rsidR="00804352" w:rsidRDefault="00804352">
      <w:r>
        <w:separator/>
      </w:r>
    </w:p>
  </w:footnote>
  <w:footnote w:type="continuationSeparator" w:id="0">
    <w:p w14:paraId="0686FD7D" w14:textId="77777777" w:rsidR="00804352" w:rsidRDefault="0080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p14="http://schemas.microsoft.com/office/word/2010/wordml">
          <w:pict w14:anchorId="1C542EF1">
            <v:shapetype id="_x0000_t202" coordsize="21600,21600" o:spt="202" path="m,l,21600r21600,l21600,xe">
              <v:stroke joinstyle="miter"/>
              <v:path gradientshapeok="t" o:connecttype="rect"/>
            </v:shapetype>
            <v:shape id="Text Box 5"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SR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">
              <v:textbox>
                <w:txbxContent>
                  <w:p w:rsidRPr="006D2D68" w:rsidR="00047DA3" w:rsidP="00283F95" w:rsidRDefault="00047DA3" w14:paraId="6ABB34F0" wp14:textId="77777777">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8"/>
    <w:rsid w:val="00011545"/>
    <w:rsid w:val="00012C3D"/>
    <w:rsid w:val="00016FCF"/>
    <w:rsid w:val="00017A6E"/>
    <w:rsid w:val="00033706"/>
    <w:rsid w:val="000477D5"/>
    <w:rsid w:val="00047DA3"/>
    <w:rsid w:val="00054221"/>
    <w:rsid w:val="00081314"/>
    <w:rsid w:val="00083139"/>
    <w:rsid w:val="000A0BC2"/>
    <w:rsid w:val="000B28AD"/>
    <w:rsid w:val="000E129B"/>
    <w:rsid w:val="00137EA5"/>
    <w:rsid w:val="00144705"/>
    <w:rsid w:val="00185991"/>
    <w:rsid w:val="00193BB5"/>
    <w:rsid w:val="001A209E"/>
    <w:rsid w:val="001A7AA5"/>
    <w:rsid w:val="001A7DDE"/>
    <w:rsid w:val="001B48C4"/>
    <w:rsid w:val="001B5EAC"/>
    <w:rsid w:val="001C7A1E"/>
    <w:rsid w:val="001E21BA"/>
    <w:rsid w:val="001F6C32"/>
    <w:rsid w:val="002140A4"/>
    <w:rsid w:val="002359A9"/>
    <w:rsid w:val="00243F1C"/>
    <w:rsid w:val="0027186F"/>
    <w:rsid w:val="00283F95"/>
    <w:rsid w:val="00292456"/>
    <w:rsid w:val="002C1AFC"/>
    <w:rsid w:val="002F5214"/>
    <w:rsid w:val="003037B8"/>
    <w:rsid w:val="00311526"/>
    <w:rsid w:val="003178AA"/>
    <w:rsid w:val="003619D1"/>
    <w:rsid w:val="003762FF"/>
    <w:rsid w:val="00383D6F"/>
    <w:rsid w:val="00392B59"/>
    <w:rsid w:val="0039530C"/>
    <w:rsid w:val="003A43DC"/>
    <w:rsid w:val="003A6B48"/>
    <w:rsid w:val="003C08D8"/>
    <w:rsid w:val="003C4F87"/>
    <w:rsid w:val="003D322F"/>
    <w:rsid w:val="003D729A"/>
    <w:rsid w:val="003E3528"/>
    <w:rsid w:val="003F3986"/>
    <w:rsid w:val="00436F94"/>
    <w:rsid w:val="004752D0"/>
    <w:rsid w:val="00480C09"/>
    <w:rsid w:val="004C2414"/>
    <w:rsid w:val="0052056A"/>
    <w:rsid w:val="005502FB"/>
    <w:rsid w:val="005854FA"/>
    <w:rsid w:val="005B220D"/>
    <w:rsid w:val="005E4EBB"/>
    <w:rsid w:val="005F14D7"/>
    <w:rsid w:val="00641038"/>
    <w:rsid w:val="00670355"/>
    <w:rsid w:val="006B6760"/>
    <w:rsid w:val="006C6A4A"/>
    <w:rsid w:val="006D2D68"/>
    <w:rsid w:val="00700B05"/>
    <w:rsid w:val="00704F88"/>
    <w:rsid w:val="00717101"/>
    <w:rsid w:val="00717BDD"/>
    <w:rsid w:val="00736FB2"/>
    <w:rsid w:val="0075233E"/>
    <w:rsid w:val="00770186"/>
    <w:rsid w:val="007B2F4B"/>
    <w:rsid w:val="007B3A74"/>
    <w:rsid w:val="007E6C5D"/>
    <w:rsid w:val="008025B0"/>
    <w:rsid w:val="00804352"/>
    <w:rsid w:val="00821541"/>
    <w:rsid w:val="008235F7"/>
    <w:rsid w:val="0082579D"/>
    <w:rsid w:val="008308B5"/>
    <w:rsid w:val="00851C0A"/>
    <w:rsid w:val="0086452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3B53"/>
    <w:rsid w:val="00974C40"/>
    <w:rsid w:val="00975284"/>
    <w:rsid w:val="009766F1"/>
    <w:rsid w:val="00991E16"/>
    <w:rsid w:val="009B757E"/>
    <w:rsid w:val="009D5593"/>
    <w:rsid w:val="00A01AE5"/>
    <w:rsid w:val="00A442F5"/>
    <w:rsid w:val="00A46F81"/>
    <w:rsid w:val="00A52C13"/>
    <w:rsid w:val="00A71ABB"/>
    <w:rsid w:val="00A9593D"/>
    <w:rsid w:val="00AF338A"/>
    <w:rsid w:val="00AF536D"/>
    <w:rsid w:val="00B06DC1"/>
    <w:rsid w:val="00B13DD1"/>
    <w:rsid w:val="00B45929"/>
    <w:rsid w:val="00B94C10"/>
    <w:rsid w:val="00BB1FE9"/>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97E4F"/>
    <w:rsid w:val="00E13E0E"/>
    <w:rsid w:val="00E21C79"/>
    <w:rsid w:val="00E27136"/>
    <w:rsid w:val="00E31A10"/>
    <w:rsid w:val="00E71B8E"/>
    <w:rsid w:val="00E7665C"/>
    <w:rsid w:val="00E84B30"/>
    <w:rsid w:val="00EB7174"/>
    <w:rsid w:val="00F04D36"/>
    <w:rsid w:val="00F2191D"/>
    <w:rsid w:val="00F30516"/>
    <w:rsid w:val="00F33D2A"/>
    <w:rsid w:val="00F73235"/>
    <w:rsid w:val="00F929F7"/>
    <w:rsid w:val="00FB4D5B"/>
    <w:rsid w:val="00FD4263"/>
    <w:rsid w:val="00FD7B10"/>
    <w:rsid w:val="00FE116A"/>
    <w:rsid w:val="00FF0F6F"/>
    <w:rsid w:val="6FB852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inc equal ops form final updated apr12 new logo</Template>
  <TotalTime>22</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Mike Lock</cp:lastModifiedBy>
  <cp:revision>5</cp:revision>
  <cp:lastPrinted>2012-04-08T20:02:00Z</cp:lastPrinted>
  <dcterms:created xsi:type="dcterms:W3CDTF">2018-07-03T08:34:00Z</dcterms:created>
  <dcterms:modified xsi:type="dcterms:W3CDTF">2018-07-03T11:31:00Z</dcterms:modified>
</cp:coreProperties>
</file>