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51B" w14:textId="77777777" w:rsidR="008C1968" w:rsidRDefault="00974C40" w:rsidP="0045061F">
      <w:pPr>
        <w:pStyle w:val="Heading1"/>
        <w:keepNext w:val="0"/>
        <w:widowControl w:val="0"/>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1AA4E110">
            <wp:simplePos x="0" y="0"/>
            <wp:positionH relativeFrom="column">
              <wp:posOffset>5314950</wp:posOffset>
            </wp:positionH>
            <wp:positionV relativeFrom="paragraph">
              <wp:posOffset>-232284</wp:posOffset>
            </wp:positionV>
            <wp:extent cx="1535032" cy="8191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5032"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C3FC" id="_x0000_t202" coordsize="21600,21600" o:spt="202" path="m,l,21600r21600,l21600,xe">
                <v:stroke joinstyle="miter"/>
                <v:path gradientshapeok="t" o:connecttype="rect"/>
              </v:shapetype>
              <v:shape id="Text Box 4" o:spid="_x0000_s1026" type="#_x0000_t202"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stroked="f">
                <v:textbox>
                  <w:txbxContent>
                    <w:p w14:paraId="3936D769" w14:textId="77777777" w:rsidR="00047DA3" w:rsidRPr="00047DA3" w:rsidRDefault="00047DA3" w:rsidP="008025B0">
                      <w:pPr>
                        <w:jc w:val="right"/>
                        <w:rPr>
                          <w:rFonts w:ascii="Tahoma" w:hAnsi="Tahoma" w:cs="Tahoma"/>
                          <w:b/>
                          <w:color w:val="000066"/>
                          <w:sz w:val="28"/>
                        </w:rPr>
                      </w:pPr>
                    </w:p>
                  </w:txbxContent>
                </v:textbox>
              </v:shape>
            </w:pict>
          </mc:Fallback>
        </mc:AlternateContent>
      </w:r>
    </w:p>
    <w:p w14:paraId="4D5B7745" w14:textId="77777777" w:rsidR="008025B0" w:rsidRDefault="008025B0" w:rsidP="0045061F">
      <w:pPr>
        <w:pStyle w:val="Heading1"/>
        <w:keepNext w:val="0"/>
        <w:widowControl w:val="0"/>
        <w:rPr>
          <w:rFonts w:ascii="Arial" w:hAnsi="Arial" w:cs="Arial"/>
          <w:sz w:val="32"/>
        </w:rPr>
      </w:pPr>
    </w:p>
    <w:p w14:paraId="55551AF4" w14:textId="77777777" w:rsidR="00864528" w:rsidRPr="00904AC3" w:rsidRDefault="6FB85212" w:rsidP="0045061F">
      <w:pPr>
        <w:pStyle w:val="Heading1"/>
        <w:keepNext w:val="0"/>
        <w:widowControl w:val="0"/>
        <w:rPr>
          <w:rFonts w:ascii="Mind Meridian Display" w:hAnsi="Mind Meridian Display" w:cs="Mind Meridian Display"/>
          <w:b w:val="0"/>
          <w:sz w:val="32"/>
          <w:szCs w:val="32"/>
        </w:rPr>
      </w:pPr>
      <w:r w:rsidRPr="00904AC3">
        <w:rPr>
          <w:rFonts w:ascii="Mind Meridian Display" w:hAnsi="Mind Meridian Display" w:cs="Mind Meridian Display"/>
          <w:b w:val="0"/>
          <w:sz w:val="32"/>
          <w:szCs w:val="32"/>
        </w:rPr>
        <w:t>Application Form</w:t>
      </w:r>
    </w:p>
    <w:p w14:paraId="65FA273B" w14:textId="77777777" w:rsidR="00C050A0" w:rsidRPr="00904AC3" w:rsidRDefault="6FB85212" w:rsidP="0045061F">
      <w:pPr>
        <w:pStyle w:val="Header"/>
        <w:widowControl w:val="0"/>
        <w:rPr>
          <w:rFonts w:ascii="Mind Meridian" w:hAnsi="Mind Meridian" w:cs="Mind Meridian"/>
          <w:sz w:val="22"/>
          <w:szCs w:val="22"/>
        </w:rPr>
      </w:pPr>
      <w:r w:rsidRPr="00904AC3">
        <w:rPr>
          <w:rFonts w:ascii="Mind Meridian" w:hAnsi="Mind Meridian" w:cs="Mind Meridian"/>
          <w:sz w:val="16"/>
          <w:szCs w:val="16"/>
        </w:rPr>
        <w:t xml:space="preserve"> </w:t>
      </w:r>
      <w:r w:rsidRPr="00904AC3">
        <w:rPr>
          <w:rFonts w:ascii="Mind Meridian" w:hAnsi="Mind Meridian" w:cs="Mind Meridian"/>
          <w:sz w:val="22"/>
          <w:szCs w:val="22"/>
        </w:rPr>
        <w:t>Please complete this accurately, giving as much detail as possible of your skills and experience</w:t>
      </w:r>
    </w:p>
    <w:p w14:paraId="71EECAE9" w14:textId="77777777" w:rsidR="00C050A0" w:rsidRPr="00047DA3" w:rsidRDefault="00C050A0" w:rsidP="0045061F">
      <w:pPr>
        <w:pStyle w:val="Header"/>
        <w:widowControl w:val="0"/>
        <w:rPr>
          <w:rFonts w:ascii="Tahoma" w:hAnsi="Tahoma" w:cs="Tahoma"/>
          <w:sz w:val="22"/>
          <w:szCs w:val="16"/>
        </w:rPr>
      </w:pPr>
    </w:p>
    <w:p w14:paraId="2525587C" w14:textId="77777777" w:rsidR="003C4F87" w:rsidRPr="003178AA" w:rsidRDefault="003C4F87" w:rsidP="0045061F">
      <w:pPr>
        <w:pStyle w:val="Header"/>
        <w:widowControl w:val="0"/>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rsidP="0045061F">
            <w:pPr>
              <w:widowControl w:val="0"/>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Advertisement seen in</w:t>
            </w:r>
          </w:p>
        </w:tc>
        <w:tc>
          <w:tcPr>
            <w:tcW w:w="7290" w:type="dxa"/>
            <w:gridSpan w:val="5"/>
            <w:tcBorders>
              <w:left w:val="single" w:sz="4" w:space="0" w:color="auto"/>
            </w:tcBorders>
          </w:tcPr>
          <w:p w14:paraId="35F084CB" w14:textId="77777777" w:rsidR="00641038" w:rsidRPr="00047DA3" w:rsidRDefault="00641038" w:rsidP="0045061F">
            <w:pPr>
              <w:widowControl w:val="0"/>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Surname or family name</w:t>
            </w:r>
          </w:p>
        </w:tc>
        <w:tc>
          <w:tcPr>
            <w:tcW w:w="5335" w:type="dxa"/>
            <w:gridSpan w:val="4"/>
            <w:tcBorders>
              <w:bottom w:val="single" w:sz="4" w:space="0" w:color="auto"/>
            </w:tcBorders>
          </w:tcPr>
          <w:p w14:paraId="74531046"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rsidP="0045061F">
            <w:pPr>
              <w:widowControl w:val="0"/>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rsidP="0045061F">
            <w:pPr>
              <w:widowControl w:val="0"/>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rsidP="0045061F">
            <w:pPr>
              <w:widowControl w:val="0"/>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904AC3" w:rsidRDefault="6FB85212" w:rsidP="0045061F">
            <w:pPr>
              <w:widowControl w:val="0"/>
              <w:tabs>
                <w:tab w:val="left" w:pos="7200"/>
              </w:tabs>
              <w:rPr>
                <w:rFonts w:ascii="Mind Meridian Display" w:hAnsi="Mind Meridian Display" w:cs="Mind Meridian Display"/>
                <w:bCs/>
              </w:rPr>
            </w:pPr>
            <w:r w:rsidRPr="00904AC3">
              <w:rPr>
                <w:rFonts w:ascii="Mind Meridian Display" w:hAnsi="Mind Meridian Display" w:cs="Mind Meridian Display"/>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45061F">
            <w:pPr>
              <w:widowControl w:val="0"/>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Home Tel</w:t>
            </w:r>
          </w:p>
        </w:tc>
        <w:tc>
          <w:tcPr>
            <w:tcW w:w="8640" w:type="dxa"/>
            <w:gridSpan w:val="6"/>
            <w:tcBorders>
              <w:left w:val="single" w:sz="4" w:space="0" w:color="auto"/>
            </w:tcBorders>
            <w:vAlign w:val="center"/>
          </w:tcPr>
          <w:p w14:paraId="7A360FA5" w14:textId="77777777" w:rsidR="00864528" w:rsidRPr="00047DA3" w:rsidRDefault="00864528" w:rsidP="0045061F">
            <w:pPr>
              <w:widowControl w:val="0"/>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45061F">
            <w:pPr>
              <w:widowControl w:val="0"/>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904AC3" w:rsidRDefault="6FB85212" w:rsidP="0045061F">
            <w:pPr>
              <w:widowControl w:val="0"/>
              <w:ind w:hanging="108"/>
              <w:rPr>
                <w:rFonts w:ascii="Mind Meridian Display" w:hAnsi="Mind Meridian Display" w:cs="Mind Meridian Display"/>
                <w:bCs/>
              </w:rPr>
            </w:pPr>
            <w:r w:rsidRPr="00904AC3">
              <w:rPr>
                <w:rFonts w:ascii="Mind Meridian Display" w:hAnsi="Mind Meridian Display" w:cs="Mind Meridian Display"/>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45061F">
            <w:pPr>
              <w:widowControl w:val="0"/>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444B11E2" w:rsidR="00717101" w:rsidRPr="00904AC3" w:rsidRDefault="00717101" w:rsidP="0045061F">
            <w:pPr>
              <w:widowControl w:val="0"/>
              <w:tabs>
                <w:tab w:val="left" w:pos="6462"/>
              </w:tabs>
              <w:rPr>
                <w:rFonts w:ascii="Mind Meridian Display" w:hAnsi="Mind Meridian Display" w:cs="Mind Meridian Display"/>
                <w:b/>
                <w:bCs/>
                <w:sz w:val="18"/>
                <w:szCs w:val="18"/>
              </w:rPr>
            </w:pPr>
            <w:r w:rsidRPr="00904AC3">
              <w:rPr>
                <w:rFonts w:ascii="Mind Meridian Display" w:hAnsi="Mind Meridian Display" w:cs="Mind Meridian Display"/>
                <w:bCs/>
              </w:rPr>
              <w:t>Do you have the right to work in the UK?</w:t>
            </w:r>
            <w:r w:rsidRPr="00904AC3">
              <w:rPr>
                <w:rFonts w:ascii="Mind Meridian Display" w:hAnsi="Mind Meridian Display" w:cs="Mind Meridian Display"/>
                <w:b/>
                <w:bCs/>
              </w:rPr>
              <w:tab/>
            </w:r>
            <w:r w:rsidRPr="00904AC3">
              <w:rPr>
                <w:rFonts w:ascii="Mind Meridian Display" w:hAnsi="Mind Meridian Display" w:cs="Mind Meridian Display"/>
                <w:bCs/>
              </w:rPr>
              <w:t>Yes / No</w:t>
            </w:r>
            <w:r w:rsidRPr="00904AC3">
              <w:rPr>
                <w:rFonts w:ascii="Mind Meridian Display" w:hAnsi="Mind Meridian Display" w:cs="Mind Meridian Display"/>
                <w:b/>
                <w:bCs/>
              </w:rPr>
              <w:t xml:space="preserve">   </w:t>
            </w:r>
            <w:r w:rsidRPr="00904AC3">
              <w:rPr>
                <w:rFonts w:ascii="Mind Meridian Display" w:hAnsi="Mind Meridian Display" w:cs="Mind Meridian Display"/>
                <w:i/>
                <w:iCs/>
                <w:sz w:val="18"/>
                <w:szCs w:val="18"/>
              </w:rPr>
              <w:t>(delete as applicable)</w:t>
            </w:r>
          </w:p>
          <w:p w14:paraId="60A7DC98" w14:textId="77777777" w:rsidR="00717101" w:rsidRPr="00047DA3" w:rsidRDefault="6FB85212" w:rsidP="0045061F">
            <w:pPr>
              <w:widowControl w:val="0"/>
              <w:tabs>
                <w:tab w:val="left" w:pos="6462"/>
              </w:tabs>
              <w:rPr>
                <w:rFonts w:ascii="Tahoma" w:hAnsi="Tahoma" w:cs="Tahoma"/>
                <w:b/>
                <w:bCs/>
              </w:rPr>
            </w:pPr>
            <w:r w:rsidRPr="00904AC3">
              <w:rPr>
                <w:rFonts w:ascii="Mind Meridian" w:hAnsi="Mind Meridian" w:cs="Mind Meridian"/>
                <w:sz w:val="22"/>
                <w:szCs w:val="22"/>
              </w:rPr>
              <w:t>Note: we will require proof of this right before an offer of employment can be confirmed</w:t>
            </w:r>
            <w:r w:rsidRPr="6FB85212">
              <w:rPr>
                <w:rFonts w:ascii="Tahoma" w:hAnsi="Tahoma" w:cs="Tahoma"/>
                <w:sz w:val="22"/>
                <w:szCs w:val="22"/>
              </w:rPr>
              <w:t>.</w:t>
            </w:r>
          </w:p>
        </w:tc>
      </w:tr>
      <w:tr w:rsidR="00717101" w:rsidRPr="00047DA3" w14:paraId="4B8CAB4E" w14:textId="77777777" w:rsidTr="6FB85212">
        <w:trPr>
          <w:cantSplit/>
          <w:trHeight w:val="366"/>
        </w:trPr>
        <w:tc>
          <w:tcPr>
            <w:tcW w:w="10530" w:type="dxa"/>
            <w:gridSpan w:val="7"/>
          </w:tcPr>
          <w:p w14:paraId="5BEAA830" w14:textId="23BC0CF9" w:rsidR="00717101" w:rsidRPr="00904AC3" w:rsidRDefault="00717101" w:rsidP="0045061F">
            <w:pPr>
              <w:widowControl w:val="0"/>
              <w:tabs>
                <w:tab w:val="left" w:pos="6462"/>
              </w:tabs>
              <w:rPr>
                <w:rFonts w:ascii="Mind Meridian Display" w:hAnsi="Mind Meridian Display" w:cs="Mind Meridian Display"/>
                <w:b/>
                <w:bCs/>
                <w:sz w:val="18"/>
                <w:szCs w:val="18"/>
              </w:rPr>
            </w:pPr>
            <w:r w:rsidRPr="00904AC3">
              <w:rPr>
                <w:rFonts w:ascii="Mind Meridian Display" w:hAnsi="Mind Meridian Display" w:cs="Mind Meridian Display"/>
                <w:bCs/>
              </w:rPr>
              <w:t>Do you have access to your own car?</w:t>
            </w:r>
            <w:r w:rsidRPr="00904AC3">
              <w:rPr>
                <w:rFonts w:ascii="Mind Meridian Display" w:hAnsi="Mind Meridian Display" w:cs="Mind Meridian Display"/>
                <w:b/>
                <w:bCs/>
              </w:rPr>
              <w:t xml:space="preserve"> </w:t>
            </w:r>
            <w:r w:rsidRPr="00904AC3">
              <w:rPr>
                <w:rFonts w:ascii="Mind Meridian Display" w:hAnsi="Mind Meridian Display" w:cs="Mind Meridian Display"/>
                <w:b/>
                <w:bCs/>
              </w:rPr>
              <w:tab/>
            </w:r>
            <w:r w:rsidRPr="00904AC3">
              <w:rPr>
                <w:rFonts w:ascii="Mind Meridian Display" w:hAnsi="Mind Meridian Display" w:cs="Mind Meridian Display"/>
                <w:bCs/>
              </w:rPr>
              <w:t>Yes / No</w:t>
            </w:r>
            <w:r w:rsidRPr="00904AC3">
              <w:rPr>
                <w:rFonts w:ascii="Mind Meridian Display" w:hAnsi="Mind Meridian Display" w:cs="Mind Meridian Display"/>
                <w:b/>
                <w:bCs/>
              </w:rPr>
              <w:t xml:space="preserve">   </w:t>
            </w:r>
            <w:r w:rsidRPr="00904AC3">
              <w:rPr>
                <w:rFonts w:ascii="Mind Meridian Display" w:hAnsi="Mind Meridian Display" w:cs="Mind Meridian Display"/>
                <w:i/>
                <w:iCs/>
                <w:sz w:val="18"/>
                <w:szCs w:val="18"/>
              </w:rPr>
              <w:t>(delete as applicable)</w:t>
            </w:r>
          </w:p>
          <w:p w14:paraId="144D53EB" w14:textId="77777777" w:rsidR="00717101" w:rsidRPr="00904AC3" w:rsidRDefault="6FB85212" w:rsidP="0045061F">
            <w:pPr>
              <w:widowControl w:val="0"/>
              <w:tabs>
                <w:tab w:val="left" w:pos="6462"/>
              </w:tabs>
              <w:rPr>
                <w:rFonts w:ascii="Mind Meridian" w:hAnsi="Mind Meridian" w:cs="Mind Meridian"/>
              </w:rPr>
            </w:pPr>
            <w:r w:rsidRPr="00904AC3">
              <w:rPr>
                <w:rFonts w:ascii="Mind Meridian" w:hAnsi="Mind Meridian" w:cs="Mind Meridian"/>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If offered employment when could you start work?</w:t>
            </w:r>
          </w:p>
        </w:tc>
        <w:tc>
          <w:tcPr>
            <w:tcW w:w="3960" w:type="dxa"/>
            <w:tcBorders>
              <w:bottom w:val="single" w:sz="4" w:space="0" w:color="auto"/>
            </w:tcBorders>
          </w:tcPr>
          <w:p w14:paraId="7EBDD18E" w14:textId="77777777" w:rsidR="00717101" w:rsidRPr="00047DA3" w:rsidRDefault="00717101" w:rsidP="0045061F">
            <w:pPr>
              <w:pStyle w:val="Footer"/>
              <w:widowControl w:val="0"/>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rsidP="0045061F">
            <w:pPr>
              <w:widowControl w:val="0"/>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 xml:space="preserve">EDUCATIONAL, TECHNICAL &amp; PROFESSIONAL QUALIFICATIONS </w:t>
            </w:r>
          </w:p>
          <w:p w14:paraId="3F334877" w14:textId="77777777" w:rsidR="007B2F4B" w:rsidRPr="00047DA3" w:rsidRDefault="6FB85212" w:rsidP="0045061F">
            <w:pPr>
              <w:widowControl w:val="0"/>
              <w:rPr>
                <w:rFonts w:ascii="Tahoma" w:hAnsi="Tahoma" w:cs="Tahoma"/>
              </w:rPr>
            </w:pPr>
            <w:r w:rsidRPr="00904AC3">
              <w:rPr>
                <w:rFonts w:ascii="Mind Meridian" w:hAnsi="Mind Meridian" w:cs="Mind Meridian"/>
                <w:sz w:val="20"/>
                <w:szCs w:val="20"/>
              </w:rPr>
              <w:t>(please provide details of all qualifications below, if necessary, please continue on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rsidP="0045061F">
            <w:pPr>
              <w:widowControl w:val="0"/>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45061F">
            <w:pPr>
              <w:widowControl w:val="0"/>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0045061F">
            <w:pPr>
              <w:widowControl w:val="0"/>
              <w:rPr>
                <w:rFonts w:ascii="Tahoma" w:hAnsi="Tahoma" w:cs="Tahoma"/>
              </w:rPr>
            </w:pPr>
            <w:r w:rsidRPr="00904AC3">
              <w:rPr>
                <w:rFonts w:ascii="Mind Meridian Display" w:hAnsi="Mind Meridian Display" w:cs="Mind Meridian Display"/>
                <w:bCs/>
              </w:rPr>
              <w:t>PERSONAL DEVELOPMENT</w:t>
            </w:r>
            <w:r w:rsidRPr="6FB85212">
              <w:rPr>
                <w:rFonts w:ascii="Tahoma" w:hAnsi="Tahoma" w:cs="Tahoma"/>
                <w:b/>
                <w:bCs/>
              </w:rPr>
              <w:t xml:space="preserve"> </w:t>
            </w:r>
            <w:r w:rsidRPr="00904AC3">
              <w:rPr>
                <w:rFonts w:ascii="Mind Meridian" w:hAnsi="Mind Meridian" w:cs="Mind Meridian"/>
                <w:sz w:val="22"/>
                <w:szCs w:val="22"/>
              </w:rPr>
              <w:t>(including any courses, membership, voluntary work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rsidP="0045061F">
            <w:pPr>
              <w:widowControl w:val="0"/>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rsidP="0045061F">
            <w:pPr>
              <w:widowControl w:val="0"/>
              <w:rPr>
                <w:rFonts w:ascii="Tahoma" w:hAnsi="Tahoma" w:cs="Tahoma"/>
                <w:i/>
                <w:sz w:val="20"/>
              </w:rPr>
            </w:pPr>
          </w:p>
        </w:tc>
      </w:tr>
    </w:tbl>
    <w:p w14:paraId="002198E1" w14:textId="46FE7C82" w:rsidR="00C05890" w:rsidRPr="00904AC3" w:rsidRDefault="00904AC3" w:rsidP="0045061F">
      <w:pPr>
        <w:pStyle w:val="Footer"/>
        <w:widowControl w:val="0"/>
        <w:tabs>
          <w:tab w:val="clear" w:pos="4153"/>
          <w:tab w:val="clear" w:pos="8306"/>
          <w:tab w:val="left" w:pos="1080"/>
          <w:tab w:val="center" w:pos="4860"/>
          <w:tab w:val="right" w:pos="10350"/>
        </w:tabs>
        <w:jc w:val="right"/>
        <w:rPr>
          <w:rStyle w:val="PageNumber"/>
          <w:rFonts w:ascii="Mind Meridian" w:hAnsi="Mind Meridian" w:cs="Mind Meridian"/>
          <w:i/>
          <w:iCs/>
          <w:sz w:val="16"/>
          <w:szCs w:val="16"/>
        </w:rPr>
      </w:pPr>
      <w:r w:rsidRPr="00904AC3">
        <w:rPr>
          <w:rFonts w:ascii="Mind Meridian" w:hAnsi="Mind Meridian" w:cs="Mind Meridian"/>
          <w:sz w:val="16"/>
          <w:szCs w:val="16"/>
        </w:rPr>
        <w:t>Application Form</w:t>
      </w:r>
      <w:r w:rsidR="00C05890" w:rsidRPr="00904AC3">
        <w:rPr>
          <w:rStyle w:val="PageNumber"/>
          <w:rFonts w:ascii="Mind Meridian" w:hAnsi="Mind Meridian" w:cs="Mind Meridian"/>
          <w:i/>
          <w:iCs/>
          <w:sz w:val="16"/>
          <w:szCs w:val="16"/>
        </w:rPr>
        <w:t>/</w:t>
      </w:r>
      <w:r w:rsidR="00C05890" w:rsidRPr="00904AC3">
        <w:rPr>
          <w:rFonts w:ascii="Mind Meridian" w:hAnsi="Mind Meridian" w:cs="Mind Meridian"/>
          <w:sz w:val="16"/>
          <w:szCs w:val="16"/>
        </w:rPr>
        <w:fldChar w:fldCharType="begin"/>
      </w:r>
      <w:r w:rsidR="00C05890" w:rsidRPr="00904AC3">
        <w:rPr>
          <w:rStyle w:val="PageNumber"/>
          <w:rFonts w:ascii="Mind Meridian" w:hAnsi="Mind Meridian" w:cs="Mind Meridian"/>
          <w:i/>
          <w:sz w:val="16"/>
          <w:szCs w:val="16"/>
        </w:rPr>
        <w:instrText xml:space="preserve"> DATE  \@ "dd/MM/yyyy"  \* MERGEFORMAT </w:instrText>
      </w:r>
      <w:r w:rsidR="00C05890" w:rsidRPr="00904AC3">
        <w:rPr>
          <w:rStyle w:val="PageNumber"/>
          <w:i/>
        </w:rPr>
        <w:fldChar w:fldCharType="separate"/>
      </w:r>
      <w:r w:rsidR="00C470D7" w:rsidRPr="00C470D7">
        <w:rPr>
          <w:rStyle w:val="PageNumber"/>
          <w:rFonts w:ascii="Mind Meridian" w:hAnsi="Mind Meridian" w:cs="Mind Meridian"/>
          <w:i/>
          <w:iCs/>
          <w:noProof/>
          <w:sz w:val="16"/>
          <w:szCs w:val="16"/>
        </w:rPr>
        <w:t>07/04/2024</w:t>
      </w:r>
      <w:r w:rsidR="00C05890" w:rsidRPr="00904AC3">
        <w:rPr>
          <w:rFonts w:ascii="Mind Meridian" w:hAnsi="Mind Meridian" w:cs="Mind Meridian"/>
          <w:sz w:val="16"/>
          <w:szCs w:val="16"/>
        </w:rPr>
        <w:fldChar w:fldCharType="end"/>
      </w:r>
    </w:p>
    <w:p w14:paraId="755D8BA0" w14:textId="77777777" w:rsidR="00B94C10" w:rsidRPr="00047DA3" w:rsidRDefault="00B94C10" w:rsidP="0045061F">
      <w:pPr>
        <w:widowControl w:val="0"/>
        <w:rPr>
          <w:rFonts w:ascii="Tahoma" w:hAnsi="Tahoma" w:cs="Tahoma"/>
        </w:rPr>
        <w:sectPr w:rsidR="00B94C10" w:rsidRPr="00047DA3" w:rsidSect="00303E42">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904AC3" w:rsidRDefault="6FB85212" w:rsidP="0045061F">
            <w:pPr>
              <w:pStyle w:val="Tableblu"/>
              <w:widowControl w:val="0"/>
              <w:spacing w:before="120"/>
              <w:rPr>
                <w:rFonts w:ascii="Mind Meridian Display" w:hAnsi="Mind Meridian Display" w:cs="Mind Meridian Display"/>
                <w:bCs/>
                <w:sz w:val="24"/>
                <w:szCs w:val="24"/>
              </w:rPr>
            </w:pPr>
            <w:r w:rsidRPr="00904AC3">
              <w:rPr>
                <w:rFonts w:ascii="Mind Meridian Display" w:hAnsi="Mind Meridian Display" w:cs="Mind Meridian Display"/>
                <w:bCs/>
                <w:color w:val="auto"/>
                <w:sz w:val="24"/>
                <w:szCs w:val="24"/>
              </w:rPr>
              <w:lastRenderedPageBreak/>
              <w:t>EMPLOYMENT HISTORY</w:t>
            </w:r>
            <w:r w:rsidRPr="00904AC3">
              <w:rPr>
                <w:rFonts w:ascii="Mind Meridian Display" w:hAnsi="Mind Meridian Display" w:cs="Mind Meridian Display"/>
                <w:bCs/>
                <w:sz w:val="24"/>
                <w:szCs w:val="24"/>
              </w:rPr>
              <w:t xml:space="preserve"> </w:t>
            </w:r>
            <w:r w:rsidRPr="00904AC3">
              <w:rPr>
                <w:rFonts w:ascii="Mind Meridian Display" w:hAnsi="Mind Meridian Display" w:cs="Mind Meridian Display"/>
                <w:bCs/>
                <w:color w:val="auto"/>
                <w:sz w:val="24"/>
                <w:szCs w:val="24"/>
              </w:rPr>
              <w:t xml:space="preserve">(voluntary and paid) </w:t>
            </w:r>
          </w:p>
          <w:p w14:paraId="1E29941E" w14:textId="77777777" w:rsidR="00C050A0" w:rsidRPr="00904AC3" w:rsidRDefault="6FB85212" w:rsidP="0045061F">
            <w:pPr>
              <w:widowControl w:val="0"/>
              <w:spacing w:before="60" w:after="60"/>
              <w:rPr>
                <w:rFonts w:ascii="Mind Meridian" w:hAnsi="Mind Meridian" w:cs="Mind Meridian"/>
                <w:sz w:val="20"/>
                <w:szCs w:val="20"/>
              </w:rPr>
            </w:pPr>
            <w:r w:rsidRPr="00904AC3">
              <w:rPr>
                <w:rFonts w:ascii="Mind Meridian" w:hAnsi="Mind Meridian" w:cs="Mind Meridian"/>
                <w:sz w:val="22"/>
                <w:szCs w:val="20"/>
              </w:rPr>
              <w:t>Please give details of all posts held since leaving full-time education and account for any gaps in employment.  (if necessary, please continue on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0045061F">
            <w:pPr>
              <w:pStyle w:val="Tableblu"/>
              <w:widowControl w:val="0"/>
              <w:rPr>
                <w:rFonts w:ascii="Tahoma" w:hAnsi="Tahoma" w:cs="Tahoma"/>
                <w:b/>
                <w:bCs/>
                <w:sz w:val="22"/>
                <w:szCs w:val="22"/>
              </w:rPr>
            </w:pPr>
            <w:r w:rsidRPr="00904AC3">
              <w:rPr>
                <w:rFonts w:ascii="Mind Meridian Display" w:hAnsi="Mind Meridian Display" w:cs="Mind Meridian Display"/>
                <w:bCs/>
                <w:color w:val="auto"/>
                <w:sz w:val="22"/>
                <w:szCs w:val="22"/>
              </w:rPr>
              <w:t>Present Or Last Employer</w:t>
            </w:r>
            <w:r w:rsidRPr="6FB85212">
              <w:rPr>
                <w:rFonts w:ascii="Tahoma" w:hAnsi="Tahoma" w:cs="Tahoma"/>
                <w:color w:val="auto"/>
                <w:sz w:val="22"/>
                <w:szCs w:val="22"/>
              </w:rPr>
              <w:t xml:space="preserve"> </w:t>
            </w:r>
            <w:r w:rsidRPr="00904AC3">
              <w:rPr>
                <w:rFonts w:ascii="Mind Meridian" w:hAnsi="Mind Meridian" w:cs="Mind Meridian"/>
                <w:color w:val="auto"/>
              </w:rPr>
              <w:t xml:space="preserve">- </w:t>
            </w:r>
            <w:r w:rsidRPr="00904AC3">
              <w:rPr>
                <w:rFonts w:ascii="Mind Meridian" w:hAnsi="Mind Meridian" w:cs="Mind Meridian"/>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45061F">
            <w:pPr>
              <w:pStyle w:val="Tableblu"/>
              <w:widowControl w:val="0"/>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45061F">
            <w:pPr>
              <w:pStyle w:val="Tableblu"/>
              <w:widowControl w:val="0"/>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45061F">
            <w:pPr>
              <w:pStyle w:val="Tableblu"/>
              <w:widowControl w:val="0"/>
              <w:spacing w:after="80"/>
              <w:rPr>
                <w:rFonts w:ascii="Tahoma" w:hAnsi="Tahoma" w:cs="Tahoma"/>
                <w:color w:val="auto"/>
                <w:sz w:val="22"/>
                <w:szCs w:val="22"/>
              </w:rPr>
            </w:pPr>
          </w:p>
          <w:p w14:paraId="40457459" w14:textId="77777777" w:rsidR="001A209E" w:rsidRDefault="001A209E" w:rsidP="0045061F">
            <w:pPr>
              <w:pStyle w:val="Tableblu"/>
              <w:widowControl w:val="0"/>
              <w:spacing w:after="80"/>
              <w:rPr>
                <w:rFonts w:ascii="Tahoma" w:hAnsi="Tahoma" w:cs="Tahoma"/>
                <w:color w:val="auto"/>
                <w:sz w:val="22"/>
                <w:szCs w:val="22"/>
              </w:rPr>
            </w:pPr>
          </w:p>
          <w:p w14:paraId="70199314" w14:textId="77777777" w:rsidR="001A209E" w:rsidRDefault="001A209E" w:rsidP="0045061F">
            <w:pPr>
              <w:pStyle w:val="Tableblu"/>
              <w:widowControl w:val="0"/>
              <w:spacing w:after="80"/>
              <w:rPr>
                <w:rFonts w:ascii="Tahoma" w:hAnsi="Tahoma" w:cs="Tahoma"/>
                <w:color w:val="auto"/>
                <w:sz w:val="22"/>
                <w:szCs w:val="22"/>
              </w:rPr>
            </w:pPr>
          </w:p>
          <w:p w14:paraId="7563110D" w14:textId="77777777" w:rsidR="001A209E" w:rsidRDefault="001A209E" w:rsidP="0045061F">
            <w:pPr>
              <w:pStyle w:val="Tableblu"/>
              <w:widowControl w:val="0"/>
              <w:spacing w:after="80"/>
              <w:rPr>
                <w:rFonts w:ascii="Tahoma" w:hAnsi="Tahoma" w:cs="Tahoma"/>
                <w:color w:val="auto"/>
                <w:sz w:val="22"/>
                <w:szCs w:val="22"/>
              </w:rPr>
            </w:pPr>
          </w:p>
          <w:p w14:paraId="7ABD3728" w14:textId="77777777" w:rsidR="001A209E" w:rsidRPr="00047DA3" w:rsidRDefault="001A209E" w:rsidP="0045061F">
            <w:pPr>
              <w:pStyle w:val="Tableblu"/>
              <w:widowControl w:val="0"/>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45061F">
            <w:pPr>
              <w:widowControl w:val="0"/>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rsidP="0045061F">
            <w:pPr>
              <w:widowControl w:val="0"/>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rsidP="0045061F">
            <w:pPr>
              <w:widowControl w:val="0"/>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6FB85212">
              <w:rPr>
                <w:rFonts w:ascii="Tahoma" w:hAnsi="Tahoma" w:cs="Tahoma"/>
                <w:color w:val="auto"/>
              </w:rPr>
              <w:t xml:space="preserve">- </w:t>
            </w:r>
            <w:r w:rsidRPr="00991337">
              <w:rPr>
                <w:rFonts w:ascii="Mind Meridian" w:hAnsi="Mind Meridian" w:cs="Mind Meridian"/>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45061F">
            <w:pPr>
              <w:pStyle w:val="Tableblu"/>
              <w:widowControl w:val="0"/>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45061F">
            <w:pPr>
              <w:pStyle w:val="Tableblu"/>
              <w:widowControl w:val="0"/>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45061F">
            <w:pPr>
              <w:pStyle w:val="Tableblu"/>
              <w:widowControl w:val="0"/>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45061F">
            <w:pPr>
              <w:widowControl w:val="0"/>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rsidP="0045061F">
            <w:pPr>
              <w:widowControl w:val="0"/>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00991337">
              <w:rPr>
                <w:rFonts w:ascii="Mind Meridian" w:hAnsi="Mind Meridian" w:cs="Mind Meridian"/>
                <w:color w:val="auto"/>
              </w:rPr>
              <w:t xml:space="preserve">- </w:t>
            </w:r>
            <w:r w:rsidRPr="00991337">
              <w:rPr>
                <w:rFonts w:ascii="Mind Meridian" w:hAnsi="Mind Meridian" w:cs="Mind Meridian"/>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45061F">
            <w:pPr>
              <w:pStyle w:val="Tableblu"/>
              <w:widowControl w:val="0"/>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45061F">
            <w:pPr>
              <w:pStyle w:val="Tableblu"/>
              <w:widowControl w:val="0"/>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45061F">
            <w:pPr>
              <w:pStyle w:val="Tableblu"/>
              <w:widowControl w:val="0"/>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45061F">
            <w:pPr>
              <w:widowControl w:val="0"/>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45061F">
            <w:pPr>
              <w:widowControl w:val="0"/>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00991337">
              <w:rPr>
                <w:rFonts w:ascii="Mind Meridian" w:hAnsi="Mind Meridian" w:cs="Mind Meridian"/>
                <w:color w:val="auto"/>
              </w:rPr>
              <w:t xml:space="preserve">- </w:t>
            </w:r>
            <w:r w:rsidRPr="00991337">
              <w:rPr>
                <w:rFonts w:ascii="Mind Meridian" w:hAnsi="Mind Meridian" w:cs="Mind Meridian"/>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45061F">
            <w:pPr>
              <w:pStyle w:val="Tableblu"/>
              <w:widowControl w:val="0"/>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45061F">
            <w:pPr>
              <w:pStyle w:val="Tableblu"/>
              <w:widowControl w:val="0"/>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45061F">
            <w:pPr>
              <w:pStyle w:val="Tableblu"/>
              <w:widowControl w:val="0"/>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45061F">
            <w:pPr>
              <w:pStyle w:val="Tableblu"/>
              <w:widowControl w:val="0"/>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45061F">
            <w:pPr>
              <w:widowControl w:val="0"/>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45061F">
            <w:pPr>
              <w:widowControl w:val="0"/>
              <w:rPr>
                <w:rFonts w:ascii="Tahoma" w:hAnsi="Tahoma" w:cs="Tahoma"/>
                <w:b/>
                <w:bCs/>
                <w:sz w:val="10"/>
                <w:szCs w:val="22"/>
              </w:rPr>
            </w:pPr>
          </w:p>
        </w:tc>
      </w:tr>
      <w:tr w:rsidR="0059790D" w:rsidRPr="00047DA3" w14:paraId="32231E3D" w14:textId="77777777" w:rsidTr="6FB85212">
        <w:trPr>
          <w:cantSplit/>
          <w:trHeight w:val="127"/>
        </w:trPr>
        <w:tc>
          <w:tcPr>
            <w:tcW w:w="11057" w:type="dxa"/>
            <w:gridSpan w:val="8"/>
            <w:tcBorders>
              <w:top w:val="single" w:sz="4" w:space="0" w:color="auto"/>
              <w:left w:val="nil"/>
              <w:bottom w:val="single" w:sz="4" w:space="0" w:color="auto"/>
              <w:right w:val="nil"/>
            </w:tcBorders>
          </w:tcPr>
          <w:p w14:paraId="10A557B9" w14:textId="77777777" w:rsidR="0059790D" w:rsidRPr="00047DA3" w:rsidRDefault="0059790D" w:rsidP="0045061F">
            <w:pPr>
              <w:widowControl w:val="0"/>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8B1111C" w:rsidR="00F929F7" w:rsidRPr="00991337" w:rsidRDefault="0039530C" w:rsidP="0045061F">
            <w:pPr>
              <w:widowControl w:val="0"/>
              <w:tabs>
                <w:tab w:val="left" w:pos="6552"/>
              </w:tabs>
              <w:spacing w:before="120"/>
              <w:rPr>
                <w:rFonts w:ascii="Mind Meridian" w:hAnsi="Mind Meridian" w:cs="Mind Meridian"/>
                <w:b/>
                <w:bCs/>
                <w:sz w:val="18"/>
                <w:szCs w:val="18"/>
              </w:rPr>
            </w:pPr>
            <w:r w:rsidRPr="00991337">
              <w:rPr>
                <w:rFonts w:ascii="Mind Meridian" w:hAnsi="Mind Meridian" w:cs="Mind Meridian"/>
              </w:rPr>
              <w:lastRenderedPageBreak/>
              <w:t xml:space="preserve">Do you have any other work commitments, either paid or unpaid, which you would wish to continue with if offered employment by </w:t>
            </w:r>
            <w:r w:rsidR="00C903DF" w:rsidRPr="00991337">
              <w:rPr>
                <w:rFonts w:ascii="Mind Meridian" w:hAnsi="Mind Meridian" w:cs="Mind Meridian"/>
              </w:rPr>
              <w:t>Havant &amp; East Hants Mind</w:t>
            </w:r>
            <w:r w:rsidRPr="00991337">
              <w:rPr>
                <w:rFonts w:ascii="Mind Meridian" w:hAnsi="Mind Meridian" w:cs="Mind Meridian"/>
              </w:rPr>
              <w:t>?</w:t>
            </w:r>
            <w:r w:rsidRPr="00991337">
              <w:rPr>
                <w:rFonts w:ascii="Mind Meridian" w:hAnsi="Mind Meridian" w:cs="Mind Meridian"/>
              </w:rPr>
              <w:tab/>
            </w:r>
            <w:r w:rsidRPr="00991337">
              <w:rPr>
                <w:rFonts w:ascii="Mind Meridian" w:hAnsi="Mind Meridian" w:cs="Mind Meridian"/>
                <w:b/>
                <w:bCs/>
              </w:rPr>
              <w:t>Yes / No</w:t>
            </w:r>
            <w:r w:rsidR="00991337">
              <w:rPr>
                <w:rFonts w:ascii="Mind Meridian" w:hAnsi="Mind Meridian" w:cs="Mind Meridian"/>
                <w:b/>
                <w:bCs/>
              </w:rPr>
              <w:t xml:space="preserve"> </w:t>
            </w:r>
            <w:r w:rsidR="00991337">
              <w:rPr>
                <w:rFonts w:ascii="Mind Meridian" w:hAnsi="Mind Meridian" w:cs="Mind Meridian"/>
                <w:i/>
                <w:iCs/>
                <w:sz w:val="18"/>
                <w:szCs w:val="18"/>
              </w:rPr>
              <w:t>(d</w:t>
            </w:r>
            <w:r w:rsidR="00F929F7" w:rsidRPr="00991337">
              <w:rPr>
                <w:rFonts w:ascii="Mind Meridian" w:hAnsi="Mind Meridian" w:cs="Mind Meridian"/>
                <w:i/>
                <w:iCs/>
                <w:sz w:val="18"/>
                <w:szCs w:val="18"/>
              </w:rPr>
              <w:t>elete as applicable)</w:t>
            </w:r>
          </w:p>
          <w:p w14:paraId="4266D340" w14:textId="77777777" w:rsidR="0039530C" w:rsidRPr="00991337" w:rsidRDefault="0039530C" w:rsidP="0045061F">
            <w:pPr>
              <w:widowControl w:val="0"/>
              <w:rPr>
                <w:rFonts w:ascii="Mind Meridian" w:hAnsi="Mind Meridian" w:cs="Mind Meridian"/>
              </w:rPr>
            </w:pPr>
          </w:p>
          <w:p w14:paraId="48CCB8DD" w14:textId="77777777" w:rsidR="00F30516" w:rsidRPr="00047DA3" w:rsidRDefault="6FB85212" w:rsidP="0045061F">
            <w:pPr>
              <w:widowControl w:val="0"/>
              <w:spacing w:after="120"/>
              <w:rPr>
                <w:rFonts w:ascii="Tahoma" w:hAnsi="Tahoma" w:cs="Tahoma"/>
              </w:rPr>
            </w:pPr>
            <w:r w:rsidRPr="00991337">
              <w:rPr>
                <w:rFonts w:ascii="Mind Meridian" w:hAnsi="Mind Meridian" w:cs="Mind Meridian"/>
                <w:sz w:val="22"/>
                <w:szCs w:val="22"/>
              </w:rPr>
              <w:t xml:space="preserve">You may not, without the prior permission, be employed or otherwise engaged in any other business, </w:t>
            </w:r>
            <w:proofErr w:type="gramStart"/>
            <w:r w:rsidRPr="00991337">
              <w:rPr>
                <w:rFonts w:ascii="Mind Meridian" w:hAnsi="Mind Meridian" w:cs="Mind Meridian"/>
                <w:sz w:val="22"/>
                <w:szCs w:val="22"/>
              </w:rPr>
              <w:t>trade</w:t>
            </w:r>
            <w:proofErr w:type="gramEnd"/>
            <w:r w:rsidRPr="00991337">
              <w:rPr>
                <w:rFonts w:ascii="Mind Meridian" w:hAnsi="Mind Meridian" w:cs="Mind Meridian"/>
                <w:sz w:val="22"/>
                <w:szCs w:val="22"/>
              </w:rPr>
              <w:t xml:space="preserve"> or profession either directly or indirectly in any capacity whatsoever.</w:t>
            </w:r>
          </w:p>
        </w:tc>
      </w:tr>
      <w:tr w:rsidR="003C08D8" w:rsidRPr="00047DA3" w14:paraId="56F2E3EB" w14:textId="77777777" w:rsidTr="0059790D">
        <w:trPr>
          <w:cantSplit/>
          <w:trHeight w:val="12756"/>
        </w:trPr>
        <w:tc>
          <w:tcPr>
            <w:tcW w:w="11057" w:type="dxa"/>
            <w:gridSpan w:val="8"/>
            <w:tcBorders>
              <w:top w:val="single" w:sz="4" w:space="0" w:color="auto"/>
              <w:bottom w:val="single" w:sz="4" w:space="0" w:color="auto"/>
            </w:tcBorders>
          </w:tcPr>
          <w:p w14:paraId="71560B34" w14:textId="13747851" w:rsidR="003C08D8" w:rsidRPr="00991337" w:rsidRDefault="0059790D" w:rsidP="0045061F">
            <w:pPr>
              <w:widowControl w:val="0"/>
              <w:rPr>
                <w:rFonts w:ascii="Mind Meridian Display" w:hAnsi="Mind Meridian Display" w:cs="Mind Meridian Display"/>
                <w:bCs/>
                <w:lang w:val="en-US"/>
              </w:rPr>
            </w:pPr>
            <w:r>
              <w:rPr>
                <w:rFonts w:ascii="Mind Meridian Display" w:hAnsi="Mind Meridian Display" w:cs="Mind Meridian Display"/>
                <w:bCs/>
                <w:lang w:val="en-US"/>
              </w:rPr>
              <w:t>S</w:t>
            </w:r>
            <w:r w:rsidR="6FB85212" w:rsidRPr="00991337">
              <w:rPr>
                <w:rFonts w:ascii="Mind Meridian Display" w:hAnsi="Mind Meridian Display" w:cs="Mind Meridian Display"/>
                <w:bCs/>
                <w:lang w:val="en-US"/>
              </w:rPr>
              <w:t>kills, abilities and experience</w:t>
            </w:r>
          </w:p>
          <w:p w14:paraId="59BE5BAA" w14:textId="6B94A103" w:rsidR="00A83B17" w:rsidRPr="00047DA3" w:rsidRDefault="6FB85212" w:rsidP="0045061F">
            <w:pPr>
              <w:widowControl w:val="0"/>
              <w:rPr>
                <w:rFonts w:ascii="Tahoma" w:hAnsi="Tahoma" w:cs="Tahoma"/>
                <w:b/>
                <w:bCs/>
              </w:rPr>
            </w:pPr>
            <w:r w:rsidRPr="00991337">
              <w:rPr>
                <w:rFonts w:ascii="Mind Meridian" w:hAnsi="Mind Meridian" w:cs="Mind Meridian"/>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r w:rsidR="0045061F">
              <w:rPr>
                <w:rFonts w:ascii="Mind Meridian" w:hAnsi="Mind Meridian" w:cs="Mind Meridian"/>
                <w:lang w:val="en-US"/>
              </w:rPr>
              <w:t xml:space="preserve"> </w:t>
            </w:r>
          </w:p>
        </w:tc>
      </w:tr>
    </w:tbl>
    <w:p w14:paraId="71A3DBD1" w14:textId="77777777" w:rsidR="0059790D" w:rsidRDefault="0059790D">
      <w:r>
        <w:rPr>
          <w:b/>
          <w:bCs/>
        </w:rPr>
        <w:br w:type="page"/>
      </w: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016FCF" w:rsidRPr="00047DA3" w14:paraId="611C6638" w14:textId="77777777" w:rsidTr="07D581E7">
        <w:trPr>
          <w:cantSplit/>
          <w:trHeight w:val="2060"/>
        </w:trPr>
        <w:tc>
          <w:tcPr>
            <w:tcW w:w="11057" w:type="dxa"/>
            <w:gridSpan w:val="5"/>
            <w:tcBorders>
              <w:top w:val="single" w:sz="4" w:space="0" w:color="auto"/>
            </w:tcBorders>
          </w:tcPr>
          <w:p w14:paraId="0713B550" w14:textId="7638871A" w:rsidR="00016FCF" w:rsidRPr="00991337" w:rsidRDefault="6FB85212" w:rsidP="0045061F">
            <w:pPr>
              <w:pStyle w:val="Heading2"/>
              <w:keepNext w:val="0"/>
              <w:widowControl w:val="0"/>
              <w:rPr>
                <w:rFonts w:ascii="Mind Meridian Display" w:hAnsi="Mind Meridian Display" w:cs="Mind Meridian Display"/>
                <w:b w:val="0"/>
                <w:sz w:val="24"/>
              </w:rPr>
            </w:pPr>
            <w:r w:rsidRPr="00991337">
              <w:rPr>
                <w:rFonts w:ascii="Mind Meridian Display" w:hAnsi="Mind Meridian Display" w:cs="Mind Meridian Display"/>
                <w:b w:val="0"/>
                <w:sz w:val="24"/>
              </w:rPr>
              <w:lastRenderedPageBreak/>
              <w:t>References</w:t>
            </w:r>
          </w:p>
          <w:p w14:paraId="13197928" w14:textId="77777777" w:rsidR="00480C09" w:rsidRPr="00991337" w:rsidRDefault="6FB85212" w:rsidP="0045061F">
            <w:pPr>
              <w:pStyle w:val="Footer"/>
              <w:widowControl w:val="0"/>
              <w:tabs>
                <w:tab w:val="clear" w:pos="4153"/>
                <w:tab w:val="clear" w:pos="8306"/>
              </w:tabs>
              <w:rPr>
                <w:rFonts w:ascii="Mind Meridian" w:hAnsi="Mind Meridian" w:cs="Mind Meridian"/>
                <w:sz w:val="22"/>
                <w:szCs w:val="22"/>
              </w:rPr>
            </w:pPr>
            <w:r w:rsidRPr="00991337">
              <w:rPr>
                <w:rFonts w:ascii="Mind Meridian" w:hAnsi="Mind Meridian" w:cs="Mind Meridian"/>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00991337">
              <w:rPr>
                <w:rFonts w:ascii="Mind Meridian" w:hAnsi="Mind Meridian" w:cs="Mind Meridian"/>
                <w:sz w:val="22"/>
                <w:szCs w:val="22"/>
              </w:rPr>
              <w:t>three year</w:t>
            </w:r>
            <w:proofErr w:type="gramEnd"/>
            <w:r w:rsidRPr="00991337">
              <w:rPr>
                <w:rFonts w:ascii="Mind Meridian" w:hAnsi="Mind Meridian" w:cs="Mind Meridian"/>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991337" w:rsidRDefault="6FB85212" w:rsidP="0045061F">
            <w:pPr>
              <w:pStyle w:val="Footer"/>
              <w:widowControl w:val="0"/>
              <w:tabs>
                <w:tab w:val="clear" w:pos="4153"/>
                <w:tab w:val="clear" w:pos="8306"/>
              </w:tabs>
              <w:spacing w:after="12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45061F">
            <w:pPr>
              <w:widowControl w:val="0"/>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45061F">
            <w:pPr>
              <w:widowControl w:val="0"/>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45061F">
            <w:pPr>
              <w:widowControl w:val="0"/>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45061F">
            <w:pPr>
              <w:widowControl w:val="0"/>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45061F">
            <w:pPr>
              <w:widowControl w:val="0"/>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991337" w:rsidRDefault="6FB85212" w:rsidP="0045061F">
            <w:pPr>
              <w:pStyle w:val="BodyText3"/>
              <w:widowControl w:val="0"/>
              <w:spacing w:before="60" w:after="60"/>
              <w:rPr>
                <w:rFonts w:ascii="Mind Meridian Display" w:hAnsi="Mind Meridian Display" w:cs="Mind Meridian Display"/>
                <w:b w:val="0"/>
              </w:rPr>
            </w:pPr>
            <w:r w:rsidRPr="00991337">
              <w:rPr>
                <w:rFonts w:ascii="Mind Meridian Display" w:hAnsi="Mind Meridian Display" w:cs="Mind Meridian Display"/>
                <w:b w:val="0"/>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991337" w:rsidRDefault="6FB85212" w:rsidP="0045061F">
            <w:pPr>
              <w:widowControl w:val="0"/>
              <w:spacing w:before="120" w:after="120"/>
              <w:rPr>
                <w:rFonts w:ascii="Mind Meridian Display" w:hAnsi="Mind Meridian Display" w:cs="Mind Meridian Display"/>
                <w:bCs/>
              </w:rPr>
            </w:pPr>
            <w:r w:rsidRPr="00991337">
              <w:rPr>
                <w:rFonts w:ascii="Mind Meridian Display" w:hAnsi="Mind Meridian Display" w:cs="Mind Meridian Display"/>
                <w:bCs/>
              </w:rPr>
              <w:t>CRIMINAL OFFENCES</w:t>
            </w:r>
          </w:p>
          <w:p w14:paraId="70E38479" w14:textId="77777777" w:rsidR="003C08D8" w:rsidRPr="00991337" w:rsidRDefault="6FB85212" w:rsidP="0045061F">
            <w:pPr>
              <w:pStyle w:val="BodyText3"/>
              <w:widowControl w:val="0"/>
              <w:rPr>
                <w:rFonts w:ascii="Mind Meridian" w:hAnsi="Mind Meridian" w:cs="Mind Meridian"/>
                <w:b w:val="0"/>
                <w:bCs w:val="0"/>
                <w:sz w:val="22"/>
                <w:szCs w:val="22"/>
              </w:rPr>
            </w:pPr>
            <w:r w:rsidRPr="00991337">
              <w:rPr>
                <w:rFonts w:ascii="Mind Meridian" w:hAnsi="Mind Meridian" w:cs="Mind Meridian"/>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00174479" w14:textId="77777777" w:rsidR="003C08D8" w:rsidRPr="00991337" w:rsidRDefault="6FB85212" w:rsidP="0045061F">
            <w:pPr>
              <w:pStyle w:val="BodyText3"/>
              <w:widowControl w:val="0"/>
              <w:rPr>
                <w:rFonts w:ascii="Mind Meridian" w:hAnsi="Mind Meridian" w:cs="Mind Meridian"/>
                <w:sz w:val="22"/>
                <w:szCs w:val="22"/>
              </w:rPr>
            </w:pPr>
            <w:r w:rsidRPr="00991337">
              <w:rPr>
                <w:rFonts w:ascii="Mind Meridian" w:hAnsi="Mind Meridian" w:cs="Mind Meridian"/>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00991337">
              <w:rPr>
                <w:rFonts w:ascii="Mind Meridian" w:hAnsi="Mind Meridian" w:cs="Mind Meridian"/>
                <w:sz w:val="22"/>
                <w:szCs w:val="22"/>
              </w:rPr>
              <w:t xml:space="preserve">. </w:t>
            </w:r>
          </w:p>
          <w:p w14:paraId="5A6266C1" w14:textId="77777777" w:rsidR="003C08D8" w:rsidRPr="00991337" w:rsidRDefault="003C08D8" w:rsidP="0045061F">
            <w:pPr>
              <w:widowControl w:val="0"/>
              <w:rPr>
                <w:rFonts w:ascii="Mind Meridian" w:hAnsi="Mind Meridian" w:cs="Mind Meridian"/>
                <w:b/>
                <w:bCs/>
                <w:sz w:val="18"/>
              </w:rPr>
            </w:pPr>
          </w:p>
          <w:p w14:paraId="02A0BB9A" w14:textId="24DBE00E" w:rsidR="003C08D8" w:rsidRPr="00991337" w:rsidRDefault="6FB85212" w:rsidP="0045061F">
            <w:pPr>
              <w:widowControl w:val="0"/>
              <w:rPr>
                <w:rFonts w:ascii="Mind Meridian" w:hAnsi="Mind Meridian" w:cs="Mind Meridian"/>
                <w:b/>
                <w:bCs/>
              </w:rPr>
            </w:pPr>
            <w:r w:rsidRPr="00991337">
              <w:rPr>
                <w:rFonts w:ascii="Mind Meridian" w:hAnsi="Mind Meridian" w:cs="Mind Meridian"/>
                <w:b/>
                <w:bCs/>
              </w:rPr>
              <w:t>Have you ever been convicted of a criminal offence?                Yes / No</w:t>
            </w:r>
            <w:r w:rsidR="00047507" w:rsidRPr="00991337">
              <w:rPr>
                <w:rFonts w:ascii="Mind Meridian" w:hAnsi="Mind Meridian" w:cs="Mind Meridian"/>
                <w:b/>
                <w:bCs/>
              </w:rPr>
              <w:t xml:space="preserve">  </w:t>
            </w:r>
            <w:r w:rsidRPr="00991337">
              <w:rPr>
                <w:rFonts w:ascii="Mind Meridian" w:hAnsi="Mind Meridian" w:cs="Mind Meridian"/>
                <w:b/>
                <w:bCs/>
              </w:rPr>
              <w:t xml:space="preserve">    </w:t>
            </w:r>
            <w:r w:rsidRPr="00991337">
              <w:rPr>
                <w:rFonts w:ascii="Mind Meridian" w:hAnsi="Mind Meridian" w:cs="Mind Meridian"/>
                <w:i/>
                <w:iCs/>
                <w:sz w:val="18"/>
                <w:szCs w:val="18"/>
              </w:rPr>
              <w:t>(delete as applicable)</w:t>
            </w:r>
            <w:r w:rsidRPr="00991337">
              <w:rPr>
                <w:rFonts w:ascii="Mind Meridian" w:hAnsi="Mind Meridian" w:cs="Mind Meridian"/>
                <w:b/>
                <w:bCs/>
              </w:rPr>
              <w:t xml:space="preserve">                      </w:t>
            </w:r>
          </w:p>
          <w:p w14:paraId="11EBE719" w14:textId="77777777" w:rsidR="008E535F" w:rsidRPr="00810437" w:rsidRDefault="6FB85212" w:rsidP="0045061F">
            <w:pPr>
              <w:pStyle w:val="Heading3"/>
              <w:keepNext w:val="0"/>
              <w:widowControl w:val="0"/>
              <w:spacing w:before="60" w:after="60"/>
              <w:rPr>
                <w:rFonts w:ascii="Tahoma" w:hAnsi="Tahoma" w:cs="Tahoma"/>
                <w:b w:val="0"/>
                <w:bCs w:val="0"/>
                <w:iCs/>
              </w:rPr>
            </w:pPr>
            <w:r w:rsidRPr="00810437">
              <w:rPr>
                <w:rFonts w:ascii="Mind Meridian" w:hAnsi="Mind Meridian" w:cs="Mind Meridian"/>
                <w:b w:val="0"/>
                <w:bCs w:val="0"/>
                <w:iCs/>
                <w:sz w:val="22"/>
                <w:szCs w:val="22"/>
              </w:rPr>
              <w:t xml:space="preserve">If </w:t>
            </w:r>
            <w:proofErr w:type="gramStart"/>
            <w:r w:rsidRPr="00810437">
              <w:rPr>
                <w:rFonts w:ascii="Mind Meridian" w:hAnsi="Mind Meridian" w:cs="Mind Meridian"/>
                <w:b w:val="0"/>
                <w:bCs w:val="0"/>
                <w:iCs/>
                <w:sz w:val="22"/>
                <w:szCs w:val="22"/>
              </w:rPr>
              <w:t>Yes</w:t>
            </w:r>
            <w:proofErr w:type="gramEnd"/>
            <w:r w:rsidRPr="00810437">
              <w:rPr>
                <w:rFonts w:ascii="Mind Meridian" w:hAnsi="Mind Meridian" w:cs="Mind Meridian"/>
                <w:b w:val="0"/>
                <w:bCs w:val="0"/>
                <w:iCs/>
                <w:sz w:val="22"/>
                <w:szCs w:val="22"/>
              </w:rPr>
              <w:t>,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991337" w:rsidRDefault="6FB85212" w:rsidP="0045061F">
            <w:pPr>
              <w:pStyle w:val="BodyText"/>
              <w:widowControl w:val="0"/>
              <w:spacing w:before="120"/>
              <w:rPr>
                <w:rFonts w:ascii="Mind Meridian Display" w:hAnsi="Mind Meridian Display" w:cs="Mind Meridian Display"/>
                <w:bCs/>
                <w:i w:val="0"/>
                <w:iCs w:val="0"/>
                <w:sz w:val="22"/>
                <w:szCs w:val="22"/>
              </w:rPr>
            </w:pPr>
            <w:r w:rsidRPr="00991337">
              <w:rPr>
                <w:rFonts w:ascii="Mind Meridian Display" w:hAnsi="Mind Meridian Display" w:cs="Mind Meridian Display"/>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991337" w:rsidRDefault="6FB85212" w:rsidP="0045061F">
            <w:pPr>
              <w:pStyle w:val="BodyText"/>
              <w:widowControl w:val="0"/>
              <w:spacing w:before="60"/>
              <w:rPr>
                <w:rFonts w:ascii="Mind Meridian" w:hAnsi="Mind Meridian" w:cs="Mind Meridian"/>
                <w:i w:val="0"/>
                <w:sz w:val="22"/>
                <w:szCs w:val="22"/>
              </w:rPr>
            </w:pPr>
            <w:r w:rsidRPr="00991337">
              <w:rPr>
                <w:rFonts w:ascii="Mind Meridian" w:hAnsi="Mind Meridian" w:cs="Mind Meridian"/>
                <w:i w:val="0"/>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991337" w:rsidRDefault="6FB85212" w:rsidP="0045061F">
            <w:pPr>
              <w:widowControl w:val="0"/>
              <w:rPr>
                <w:rFonts w:ascii="Mind Meridian Display" w:hAnsi="Mind Meridian Display" w:cs="Mind Meridian Display"/>
                <w:bCs/>
              </w:rPr>
            </w:pPr>
            <w:r w:rsidRPr="00991337">
              <w:rPr>
                <w:rFonts w:ascii="Mind Meridian Display" w:hAnsi="Mind Meridian Display" w:cs="Mind Meridian Display"/>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45061F">
            <w:pPr>
              <w:widowControl w:val="0"/>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991337" w:rsidRDefault="6FB85212" w:rsidP="0045061F">
            <w:pPr>
              <w:widowControl w:val="0"/>
              <w:rPr>
                <w:rFonts w:ascii="Mind Meridian Display" w:hAnsi="Mind Meridian Display" w:cs="Mind Meridian Display"/>
                <w:bCs/>
              </w:rPr>
            </w:pPr>
            <w:r w:rsidRPr="00991337">
              <w:rPr>
                <w:rFonts w:ascii="Mind Meridian Display" w:hAnsi="Mind Meridian Display" w:cs="Mind Meridian Display"/>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45061F">
            <w:pPr>
              <w:widowControl w:val="0"/>
              <w:rPr>
                <w:rFonts w:ascii="Tahoma" w:hAnsi="Tahoma" w:cs="Tahoma"/>
                <w:b/>
                <w:bCs/>
                <w:szCs w:val="23"/>
              </w:rPr>
            </w:pPr>
          </w:p>
        </w:tc>
      </w:tr>
      <w:tr w:rsidR="003C08D8" w:rsidRPr="00047DA3" w14:paraId="053A3E82" w14:textId="77777777" w:rsidTr="00161CB4">
        <w:trPr>
          <w:cantSplit/>
          <w:trHeight w:val="1079"/>
        </w:trPr>
        <w:tc>
          <w:tcPr>
            <w:tcW w:w="11057" w:type="dxa"/>
            <w:gridSpan w:val="5"/>
            <w:tcBorders>
              <w:top w:val="single" w:sz="4" w:space="0" w:color="auto"/>
              <w:bottom w:val="single" w:sz="4" w:space="0" w:color="auto"/>
            </w:tcBorders>
          </w:tcPr>
          <w:p w14:paraId="55152729" w14:textId="3F38AFC9" w:rsidR="007B08B9" w:rsidRDefault="007B08B9" w:rsidP="00161CB4">
            <w:pPr>
              <w:pStyle w:val="BodyText"/>
              <w:widowControl w:val="0"/>
              <w:spacing w:before="60"/>
              <w:rPr>
                <w:rFonts w:ascii="Mind Meridian" w:hAnsi="Mind Meridian" w:cs="Mind Meridian"/>
                <w:i w:val="0"/>
                <w:sz w:val="22"/>
                <w:szCs w:val="22"/>
              </w:rPr>
            </w:pPr>
            <w:bookmarkStart w:id="0" w:name="_Hlk116979634"/>
            <w:r>
              <w:rPr>
                <w:rFonts w:ascii="Mind Meridian" w:hAnsi="Mind Meridian" w:cs="Mind Meridian"/>
                <w:i w:val="0"/>
                <w:sz w:val="22"/>
                <w:szCs w:val="22"/>
              </w:rPr>
              <w:t>Please</w:t>
            </w:r>
            <w:r w:rsidR="38C68605" w:rsidRPr="00161CB4">
              <w:rPr>
                <w:rFonts w:ascii="Mind Meridian" w:hAnsi="Mind Meridian" w:cs="Mind Meridian"/>
                <w:i w:val="0"/>
                <w:sz w:val="22"/>
                <w:szCs w:val="22"/>
              </w:rPr>
              <w:t xml:space="preserve"> return this application form </w:t>
            </w:r>
            <w:r w:rsidR="00914AFA">
              <w:rPr>
                <w:rFonts w:ascii="Mind Meridian" w:hAnsi="Mind Meridian" w:cs="Mind Meridian"/>
                <w:i w:val="0"/>
                <w:sz w:val="22"/>
                <w:szCs w:val="22"/>
              </w:rPr>
              <w:t xml:space="preserve">by email </w:t>
            </w:r>
            <w:r>
              <w:rPr>
                <w:rFonts w:ascii="Mind Meridian" w:hAnsi="Mind Meridian" w:cs="Mind Meridian"/>
                <w:i w:val="0"/>
                <w:sz w:val="22"/>
                <w:szCs w:val="22"/>
              </w:rPr>
              <w:t>to: HR Officer at HEH Mind</w:t>
            </w:r>
            <w:r w:rsidR="00ED4E6E">
              <w:rPr>
                <w:rFonts w:ascii="Mind Meridian" w:hAnsi="Mind Meridian" w:cs="Mind Meridian"/>
                <w:i w:val="0"/>
                <w:sz w:val="22"/>
                <w:szCs w:val="22"/>
              </w:rPr>
              <w:t xml:space="preserve"> (</w:t>
            </w:r>
            <w:hyperlink r:id="rId12" w:history="1">
              <w:r w:rsidR="00847FB0">
                <w:rPr>
                  <w:rStyle w:val="Hyperlink"/>
                  <w:rFonts w:ascii="Mind Meridian" w:hAnsi="Mind Meridian" w:cs="Mind Meridian"/>
                  <w:i w:val="0"/>
                  <w:sz w:val="22"/>
                  <w:szCs w:val="22"/>
                </w:rPr>
                <w:t>hr@easthantsmind.org</w:t>
              </w:r>
            </w:hyperlink>
            <w:r w:rsidR="00ED4E6E">
              <w:rPr>
                <w:rFonts w:ascii="Mind Meridian" w:hAnsi="Mind Meridian" w:cs="Mind Meridian"/>
                <w:i w:val="0"/>
                <w:sz w:val="22"/>
                <w:szCs w:val="22"/>
              </w:rPr>
              <w:t>)</w:t>
            </w:r>
            <w:r>
              <w:rPr>
                <w:rFonts w:ascii="Mind Meridian" w:hAnsi="Mind Meridian" w:cs="Mind Meridian"/>
                <w:i w:val="0"/>
                <w:sz w:val="22"/>
                <w:szCs w:val="22"/>
              </w:rPr>
              <w:t>.</w:t>
            </w:r>
          </w:p>
          <w:p w14:paraId="6FA193B2" w14:textId="2941B21E" w:rsidR="00770186" w:rsidRPr="00914AFA" w:rsidRDefault="007B08B9" w:rsidP="007B08B9">
            <w:pPr>
              <w:pStyle w:val="BodyText"/>
              <w:widowControl w:val="0"/>
              <w:spacing w:before="60"/>
              <w:rPr>
                <w:rFonts w:ascii="Mind Meridian" w:hAnsi="Mind Meridian" w:cs="Mind Meridian"/>
                <w:i w:val="0"/>
                <w:sz w:val="22"/>
                <w:szCs w:val="22"/>
              </w:rPr>
            </w:pPr>
            <w:r>
              <w:rPr>
                <w:rFonts w:ascii="Mind Meridian" w:hAnsi="Mind Meridian" w:cs="Mind Meridian"/>
                <w:i w:val="0"/>
                <w:sz w:val="22"/>
                <w:szCs w:val="22"/>
              </w:rPr>
              <w:t xml:space="preserve">Our postal address </w:t>
            </w:r>
            <w:proofErr w:type="gramStart"/>
            <w:r>
              <w:rPr>
                <w:rFonts w:ascii="Mind Meridian" w:hAnsi="Mind Meridian" w:cs="Mind Meridian"/>
                <w:i w:val="0"/>
                <w:sz w:val="22"/>
                <w:szCs w:val="22"/>
              </w:rPr>
              <w:t>is</w:t>
            </w:r>
            <w:r w:rsidR="38C68605" w:rsidRPr="00161CB4">
              <w:rPr>
                <w:rFonts w:ascii="Mind Meridian" w:hAnsi="Mind Meridian" w:cs="Mind Meridian"/>
                <w:i w:val="0"/>
                <w:sz w:val="22"/>
                <w:szCs w:val="22"/>
              </w:rPr>
              <w:t>:</w:t>
            </w:r>
            <w:proofErr w:type="gramEnd"/>
            <w:r>
              <w:rPr>
                <w:rFonts w:ascii="Mind Meridian" w:hAnsi="Mind Meridian" w:cs="Mind Meridian"/>
                <w:i w:val="0"/>
                <w:sz w:val="22"/>
                <w:szCs w:val="22"/>
              </w:rPr>
              <w:t xml:space="preserve"> </w:t>
            </w:r>
            <w:r w:rsidR="6FB85212" w:rsidRPr="00161CB4">
              <w:rPr>
                <w:rFonts w:ascii="Mind Meridian" w:hAnsi="Mind Meridian" w:cs="Mind Meridian"/>
                <w:i w:val="0"/>
                <w:sz w:val="22"/>
                <w:szCs w:val="22"/>
              </w:rPr>
              <w:t>Havant &amp; East Hants Mind</w:t>
            </w:r>
            <w:r w:rsidR="00047507" w:rsidRPr="00161CB4">
              <w:rPr>
                <w:rFonts w:ascii="Mind Meridian" w:hAnsi="Mind Meridian" w:cs="Mind Meridian"/>
                <w:i w:val="0"/>
                <w:sz w:val="22"/>
                <w:szCs w:val="22"/>
              </w:rPr>
              <w:t xml:space="preserve">, </w:t>
            </w:r>
            <w:r w:rsidR="6FB85212" w:rsidRPr="00161CB4">
              <w:rPr>
                <w:rFonts w:ascii="Mind Meridian" w:hAnsi="Mind Meridian" w:cs="Mind Meridian"/>
                <w:i w:val="0"/>
                <w:sz w:val="22"/>
                <w:szCs w:val="22"/>
              </w:rPr>
              <w:t xml:space="preserve">Leigh Park Community Centre, </w:t>
            </w:r>
            <w:proofErr w:type="spellStart"/>
            <w:r w:rsidR="6FB85212" w:rsidRPr="00161CB4">
              <w:rPr>
                <w:rFonts w:ascii="Mind Meridian" w:hAnsi="Mind Meridian" w:cs="Mind Meridian"/>
                <w:i w:val="0"/>
                <w:sz w:val="22"/>
                <w:szCs w:val="22"/>
              </w:rPr>
              <w:t>Dunsbury</w:t>
            </w:r>
            <w:proofErr w:type="spellEnd"/>
            <w:r w:rsidR="6FB85212" w:rsidRPr="00161CB4">
              <w:rPr>
                <w:rFonts w:ascii="Mind Meridian" w:hAnsi="Mind Meridian" w:cs="Mind Meridian"/>
                <w:i w:val="0"/>
                <w:sz w:val="22"/>
                <w:szCs w:val="22"/>
              </w:rPr>
              <w:t xml:space="preserve"> Way, Havant, PO9 5BG</w:t>
            </w:r>
            <w:bookmarkEnd w:id="0"/>
            <w:r w:rsidR="00247CFC">
              <w:rPr>
                <w:rFonts w:ascii="Mind Meridian" w:hAnsi="Mind Meridian" w:cs="Mind Meridian"/>
                <w:i w:val="0"/>
                <w:sz w:val="22"/>
                <w:szCs w:val="22"/>
              </w:rPr>
              <w:t xml:space="preserve"> </w:t>
            </w:r>
          </w:p>
        </w:tc>
      </w:tr>
    </w:tbl>
    <w:p w14:paraId="6DBFC259" w14:textId="77777777" w:rsidR="00C35FD6" w:rsidRPr="00C35FD6" w:rsidRDefault="00C35FD6" w:rsidP="007B08B9"/>
    <w:sectPr w:rsidR="00C35FD6" w:rsidRPr="00C35FD6" w:rsidSect="00303E42">
      <w:headerReference w:type="default" r:id="rId13"/>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31A2" w14:textId="77777777" w:rsidR="00303E42" w:rsidRDefault="00303E42">
      <w:r>
        <w:separator/>
      </w:r>
    </w:p>
  </w:endnote>
  <w:endnote w:type="continuationSeparator" w:id="0">
    <w:p w14:paraId="70D714AA" w14:textId="77777777" w:rsidR="00303E42" w:rsidRDefault="0030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Display">
    <w:altName w:val="Calibri"/>
    <w:panose1 w:val="00000000000000000000"/>
    <w:charset w:val="00"/>
    <w:family w:val="swiss"/>
    <w:notTrueType/>
    <w:pitch w:val="variable"/>
    <w:sig w:usb0="A00000EF" w:usb1="5000606B" w:usb2="00000008" w:usb3="00000000" w:csb0="00000093" w:csb1="00000000"/>
  </w:font>
  <w:font w:name="Mind Meridian">
    <w:altName w:val="Calibri"/>
    <w:panose1 w:val="00000000000000000000"/>
    <w:charset w:val="00"/>
    <w:family w:val="swiss"/>
    <w:notTrueType/>
    <w:pitch w:val="variable"/>
    <w:sig w:usb0="A00000EF" w:usb1="5000606B" w:usb2="00000008"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8CB1" w14:textId="43956E3F" w:rsidR="00047DA3" w:rsidRPr="00C35FD6" w:rsidRDefault="007B08B9" w:rsidP="00C05890">
    <w:pPr>
      <w:pStyle w:val="Footer"/>
      <w:tabs>
        <w:tab w:val="clear" w:pos="4153"/>
        <w:tab w:val="clear" w:pos="8306"/>
        <w:tab w:val="center" w:pos="5220"/>
        <w:tab w:val="right" w:pos="10350"/>
      </w:tabs>
      <w:rPr>
        <w:rStyle w:val="PageNumber"/>
        <w:rFonts w:ascii="Arial" w:hAnsi="Arial" w:cs="Arial"/>
        <w:b/>
        <w:i/>
        <w:sz w:val="12"/>
        <w:szCs w:val="12"/>
      </w:rPr>
    </w:pPr>
    <w:r>
      <w:rPr>
        <w:rStyle w:val="PageNumber"/>
        <w:rFonts w:ascii="Arial" w:hAnsi="Arial" w:cs="Arial"/>
        <w:b/>
        <w:i/>
        <w:sz w:val="12"/>
        <w:szCs w:val="12"/>
      </w:rPr>
      <w:t>Revised January</w:t>
    </w:r>
    <w:r w:rsidR="00C35FD6" w:rsidRPr="00C35FD6">
      <w:rPr>
        <w:rStyle w:val="PageNumber"/>
        <w:rFonts w:ascii="Arial" w:hAnsi="Arial" w:cs="Arial"/>
        <w:b/>
        <w:i/>
        <w:sz w:val="12"/>
        <w:szCs w:val="12"/>
      </w:rPr>
      <w:t xml:space="preserve"> 202</w:t>
    </w:r>
    <w:r>
      <w:rPr>
        <w:rStyle w:val="PageNumber"/>
        <w:rFonts w:ascii="Arial" w:hAnsi="Arial" w:cs="Arial"/>
        <w:b/>
        <w:i/>
        <w:sz w:val="12"/>
        <w:szCs w:val="12"/>
      </w:rPr>
      <w:t>3</w:t>
    </w:r>
    <w:r w:rsidR="00047DA3" w:rsidRPr="00C35FD6">
      <w:rPr>
        <w:rStyle w:val="PageNumber"/>
        <w:rFonts w:ascii="Arial" w:hAnsi="Arial" w:cs="Arial"/>
        <w:b/>
        <w:i/>
        <w:sz w:val="12"/>
        <w:szCs w:val="12"/>
      </w:rPr>
      <w:tab/>
      <w:t xml:space="preserve"> </w:t>
    </w:r>
    <w:r w:rsidR="00047DA3" w:rsidRPr="00C35FD6">
      <w:rPr>
        <w:rStyle w:val="PageNumber"/>
        <w:rFonts w:ascii="Arial" w:hAnsi="Arial" w:cs="Arial"/>
        <w:b/>
        <w:i/>
        <w:sz w:val="12"/>
        <w:szCs w:val="12"/>
      </w:rPr>
      <w:fldChar w:fldCharType="begin"/>
    </w:r>
    <w:r w:rsidR="00047DA3" w:rsidRPr="00C35FD6">
      <w:rPr>
        <w:rStyle w:val="PageNumber"/>
        <w:rFonts w:ascii="Arial" w:hAnsi="Arial" w:cs="Arial"/>
        <w:b/>
        <w:i/>
        <w:sz w:val="12"/>
        <w:szCs w:val="12"/>
      </w:rPr>
      <w:instrText xml:space="preserve">PAGE  </w:instrText>
    </w:r>
    <w:r w:rsidR="00047DA3" w:rsidRPr="00C35FD6">
      <w:rPr>
        <w:rStyle w:val="PageNumber"/>
        <w:rFonts w:ascii="Arial" w:hAnsi="Arial" w:cs="Arial"/>
        <w:b/>
        <w:i/>
        <w:sz w:val="12"/>
        <w:szCs w:val="12"/>
      </w:rPr>
      <w:fldChar w:fldCharType="separate"/>
    </w:r>
    <w:r w:rsidR="00A45B90">
      <w:rPr>
        <w:rStyle w:val="PageNumber"/>
        <w:rFonts w:ascii="Arial" w:hAnsi="Arial" w:cs="Arial"/>
        <w:b/>
        <w:i/>
        <w:noProof/>
        <w:sz w:val="12"/>
        <w:szCs w:val="12"/>
      </w:rPr>
      <w:t>2</w:t>
    </w:r>
    <w:r w:rsidR="00047DA3" w:rsidRPr="00C35FD6">
      <w:rPr>
        <w:rStyle w:val="PageNumber"/>
        <w:rFonts w:ascii="Arial" w:hAnsi="Arial" w:cs="Arial"/>
        <w:b/>
        <w:i/>
        <w:sz w:val="12"/>
        <w:szCs w:val="12"/>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F7D1" w14:textId="77777777" w:rsidR="00303E42" w:rsidRDefault="00303E42">
      <w:r>
        <w:separator/>
      </w:r>
    </w:p>
  </w:footnote>
  <w:footnote w:type="continuationSeparator" w:id="0">
    <w:p w14:paraId="2712DAD0" w14:textId="77777777" w:rsidR="00303E42" w:rsidRDefault="0030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6D769"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stroked="f">
              <v:textbox>
                <w:txbxContent>
                  <w:p w14:paraId="4EA010D5" w14:textId="77777777" w:rsidR="00047DA3" w:rsidRPr="006D2D68" w:rsidRDefault="00047DA3"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74046466">
    <w:abstractNumId w:val="3"/>
  </w:num>
  <w:num w:numId="2" w16cid:durableId="2070760924">
    <w:abstractNumId w:val="2"/>
  </w:num>
  <w:num w:numId="3" w16cid:durableId="289480078">
    <w:abstractNumId w:val="0"/>
  </w:num>
  <w:num w:numId="4" w16cid:durableId="205484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C3D"/>
    <w:rsid w:val="00016326"/>
    <w:rsid w:val="00016FCF"/>
    <w:rsid w:val="00017A6E"/>
    <w:rsid w:val="00033706"/>
    <w:rsid w:val="00047507"/>
    <w:rsid w:val="000477D5"/>
    <w:rsid w:val="00047DA3"/>
    <w:rsid w:val="00054221"/>
    <w:rsid w:val="00081314"/>
    <w:rsid w:val="00082860"/>
    <w:rsid w:val="00083139"/>
    <w:rsid w:val="000A0BC2"/>
    <w:rsid w:val="000B28AD"/>
    <w:rsid w:val="000E129B"/>
    <w:rsid w:val="00133D6B"/>
    <w:rsid w:val="00137EA5"/>
    <w:rsid w:val="00144705"/>
    <w:rsid w:val="00161CB4"/>
    <w:rsid w:val="00185991"/>
    <w:rsid w:val="00193BB5"/>
    <w:rsid w:val="001A209E"/>
    <w:rsid w:val="001A7AA5"/>
    <w:rsid w:val="001A7DDE"/>
    <w:rsid w:val="001B48C4"/>
    <w:rsid w:val="001B5EAC"/>
    <w:rsid w:val="001C131E"/>
    <w:rsid w:val="001C7A1E"/>
    <w:rsid w:val="001E00F5"/>
    <w:rsid w:val="001E21BA"/>
    <w:rsid w:val="001F6C32"/>
    <w:rsid w:val="002140A4"/>
    <w:rsid w:val="00230C88"/>
    <w:rsid w:val="002359A9"/>
    <w:rsid w:val="00243398"/>
    <w:rsid w:val="00243F1C"/>
    <w:rsid w:val="00247CFC"/>
    <w:rsid w:val="0027186F"/>
    <w:rsid w:val="00283F95"/>
    <w:rsid w:val="00292456"/>
    <w:rsid w:val="002A035F"/>
    <w:rsid w:val="002C1AFC"/>
    <w:rsid w:val="002F5214"/>
    <w:rsid w:val="0030211D"/>
    <w:rsid w:val="003037B8"/>
    <w:rsid w:val="00303E42"/>
    <w:rsid w:val="00311526"/>
    <w:rsid w:val="00312CB2"/>
    <w:rsid w:val="003178AA"/>
    <w:rsid w:val="003369DE"/>
    <w:rsid w:val="003619D1"/>
    <w:rsid w:val="003762FF"/>
    <w:rsid w:val="00383D6F"/>
    <w:rsid w:val="00392B59"/>
    <w:rsid w:val="0039530C"/>
    <w:rsid w:val="003A43DC"/>
    <w:rsid w:val="003A6B48"/>
    <w:rsid w:val="003C08D8"/>
    <w:rsid w:val="003C4F87"/>
    <w:rsid w:val="003D322F"/>
    <w:rsid w:val="003D729A"/>
    <w:rsid w:val="003E3528"/>
    <w:rsid w:val="003F3986"/>
    <w:rsid w:val="00410B2A"/>
    <w:rsid w:val="00436F94"/>
    <w:rsid w:val="0045061F"/>
    <w:rsid w:val="004752D0"/>
    <w:rsid w:val="00480C09"/>
    <w:rsid w:val="004C2414"/>
    <w:rsid w:val="0052056A"/>
    <w:rsid w:val="00523AF7"/>
    <w:rsid w:val="005502FB"/>
    <w:rsid w:val="005851F3"/>
    <w:rsid w:val="005854FA"/>
    <w:rsid w:val="0059790D"/>
    <w:rsid w:val="005A2E83"/>
    <w:rsid w:val="005B220D"/>
    <w:rsid w:val="005C5601"/>
    <w:rsid w:val="005F14D7"/>
    <w:rsid w:val="006174EE"/>
    <w:rsid w:val="00641038"/>
    <w:rsid w:val="00670355"/>
    <w:rsid w:val="006B6760"/>
    <w:rsid w:val="006C6A4A"/>
    <w:rsid w:val="006D2D68"/>
    <w:rsid w:val="00700B05"/>
    <w:rsid w:val="00717101"/>
    <w:rsid w:val="00717BDD"/>
    <w:rsid w:val="00736FB2"/>
    <w:rsid w:val="0075233E"/>
    <w:rsid w:val="00770186"/>
    <w:rsid w:val="007B08B9"/>
    <w:rsid w:val="007B2F4B"/>
    <w:rsid w:val="007B3A74"/>
    <w:rsid w:val="007F1055"/>
    <w:rsid w:val="008025B0"/>
    <w:rsid w:val="00810437"/>
    <w:rsid w:val="00821541"/>
    <w:rsid w:val="008235F7"/>
    <w:rsid w:val="0082579D"/>
    <w:rsid w:val="008308B5"/>
    <w:rsid w:val="00847FB0"/>
    <w:rsid w:val="00851C0A"/>
    <w:rsid w:val="00864528"/>
    <w:rsid w:val="00897B7F"/>
    <w:rsid w:val="008B3296"/>
    <w:rsid w:val="008C1968"/>
    <w:rsid w:val="008D4825"/>
    <w:rsid w:val="008E408C"/>
    <w:rsid w:val="008E532D"/>
    <w:rsid w:val="008E535F"/>
    <w:rsid w:val="008F1DA0"/>
    <w:rsid w:val="008F2287"/>
    <w:rsid w:val="0090325A"/>
    <w:rsid w:val="00904AC3"/>
    <w:rsid w:val="00913651"/>
    <w:rsid w:val="00914384"/>
    <w:rsid w:val="00914AFA"/>
    <w:rsid w:val="00921882"/>
    <w:rsid w:val="009221E2"/>
    <w:rsid w:val="009324DC"/>
    <w:rsid w:val="0093569F"/>
    <w:rsid w:val="009646CF"/>
    <w:rsid w:val="00972D00"/>
    <w:rsid w:val="00973B53"/>
    <w:rsid w:val="00974490"/>
    <w:rsid w:val="00974C40"/>
    <w:rsid w:val="00975284"/>
    <w:rsid w:val="009766F1"/>
    <w:rsid w:val="00977CB6"/>
    <w:rsid w:val="00991337"/>
    <w:rsid w:val="00991E16"/>
    <w:rsid w:val="009B757E"/>
    <w:rsid w:val="009D5593"/>
    <w:rsid w:val="009E6F8E"/>
    <w:rsid w:val="00A01AE5"/>
    <w:rsid w:val="00A442F5"/>
    <w:rsid w:val="00A45B90"/>
    <w:rsid w:val="00A46F81"/>
    <w:rsid w:val="00A52C13"/>
    <w:rsid w:val="00A71ABB"/>
    <w:rsid w:val="00A83B17"/>
    <w:rsid w:val="00A9593D"/>
    <w:rsid w:val="00AF338A"/>
    <w:rsid w:val="00AF536D"/>
    <w:rsid w:val="00B06DC1"/>
    <w:rsid w:val="00B13DD1"/>
    <w:rsid w:val="00B45929"/>
    <w:rsid w:val="00B94C10"/>
    <w:rsid w:val="00BA1AF6"/>
    <w:rsid w:val="00BB1FE9"/>
    <w:rsid w:val="00C01E56"/>
    <w:rsid w:val="00C01EAA"/>
    <w:rsid w:val="00C050A0"/>
    <w:rsid w:val="00C05890"/>
    <w:rsid w:val="00C31C7B"/>
    <w:rsid w:val="00C320DD"/>
    <w:rsid w:val="00C35FD6"/>
    <w:rsid w:val="00C470D7"/>
    <w:rsid w:val="00C658F2"/>
    <w:rsid w:val="00C66391"/>
    <w:rsid w:val="00C73F51"/>
    <w:rsid w:val="00C851E0"/>
    <w:rsid w:val="00C90206"/>
    <w:rsid w:val="00C903DF"/>
    <w:rsid w:val="00CA5A79"/>
    <w:rsid w:val="00D02293"/>
    <w:rsid w:val="00D34416"/>
    <w:rsid w:val="00D43B0F"/>
    <w:rsid w:val="00D54A1D"/>
    <w:rsid w:val="00D72C69"/>
    <w:rsid w:val="00D84E71"/>
    <w:rsid w:val="00D97E4F"/>
    <w:rsid w:val="00DB0A2A"/>
    <w:rsid w:val="00E13E0E"/>
    <w:rsid w:val="00E21C79"/>
    <w:rsid w:val="00E27136"/>
    <w:rsid w:val="00E31A10"/>
    <w:rsid w:val="00E71B8E"/>
    <w:rsid w:val="00E7665C"/>
    <w:rsid w:val="00E84B30"/>
    <w:rsid w:val="00EA4BF4"/>
    <w:rsid w:val="00EB7174"/>
    <w:rsid w:val="00ED4E6E"/>
    <w:rsid w:val="00F04D36"/>
    <w:rsid w:val="00F2191D"/>
    <w:rsid w:val="00F22EA8"/>
    <w:rsid w:val="00F30516"/>
    <w:rsid w:val="00F33D2A"/>
    <w:rsid w:val="00F929F7"/>
    <w:rsid w:val="00FA2CB8"/>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customStyle="1" w:styleId="UnresolvedMention1">
    <w:name w:val="Unresolved Mention1"/>
    <w:basedOn w:val="DefaultParagraphFont"/>
    <w:uiPriority w:val="99"/>
    <w:semiHidden/>
    <w:unhideWhenUsed/>
    <w:rsid w:val="00A83B17"/>
    <w:rPr>
      <w:color w:val="605E5C"/>
      <w:shd w:val="clear" w:color="auto" w:fill="E1DFDD"/>
    </w:rPr>
  </w:style>
  <w:style w:type="character" w:styleId="FollowedHyperlink">
    <w:name w:val="FollowedHyperlink"/>
    <w:basedOn w:val="DefaultParagraphFont"/>
    <w:uiPriority w:val="99"/>
    <w:semiHidden/>
    <w:unhideWhenUsed/>
    <w:rsid w:val="00336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asthantsmi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E68AD-45E2-4B86-8BC6-3FBAAAF8F0FE}">
  <ds:schemaRefs>
    <ds:schemaRef ds:uri="http://schemas.microsoft.com/sharepoint/v3/contenttype/forms"/>
  </ds:schemaRefs>
</ds:datastoreItem>
</file>

<file path=customXml/itemProps2.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16</TotalTime>
  <Pages>4</Pages>
  <Words>857</Words>
  <Characters>4562</Characters>
  <Application>Microsoft Office Word</Application>
  <DocSecurity>0</DocSecurity>
  <Lines>190</Lines>
  <Paragraphs>108</Paragraphs>
  <ScaleCrop>false</ScaleCrop>
  <HeadingPairs>
    <vt:vector size="2" baseType="variant">
      <vt:variant>
        <vt:lpstr>Title</vt:lpstr>
      </vt:variant>
      <vt:variant>
        <vt:i4>1</vt:i4>
      </vt:variant>
    </vt:vector>
  </HeadingPairs>
  <TitlesOfParts>
    <vt:vector size="1" baseType="lpstr">
      <vt:lpstr>Application Form</vt:lpstr>
    </vt:vector>
  </TitlesOfParts>
  <Company>Mind Southampton and New Forest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Mike Craft</dc:creator>
  <cp:keywords/>
  <dc:description/>
  <cp:lastModifiedBy>Graham Dale</cp:lastModifiedBy>
  <cp:revision>6</cp:revision>
  <cp:lastPrinted>2024-04-07T20:34:00Z</cp:lastPrinted>
  <dcterms:created xsi:type="dcterms:W3CDTF">2023-01-05T15:37:00Z</dcterms:created>
  <dcterms:modified xsi:type="dcterms:W3CDTF">2024-04-07T20:35:00Z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